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B4BC2" w14:textId="77777777" w:rsidR="00EA364C" w:rsidRDefault="00EA364C" w:rsidP="00996892">
      <w:pPr>
        <w:pStyle w:val="Bodytext"/>
      </w:pPr>
      <w:bookmarkStart w:id="0" w:name="_GoBack"/>
      <w:bookmarkEnd w:id="0"/>
    </w:p>
    <w:p w14:paraId="7E3622C5" w14:textId="77777777" w:rsidR="00331B5B" w:rsidRDefault="00EA364C" w:rsidP="00B8390B">
      <w:pPr>
        <w:pStyle w:val="Title"/>
      </w:pPr>
      <w:r>
        <w:t xml:space="preserve">&lt;Title of your thesis work&gt;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678"/>
      </w:tblGrid>
      <w:tr w:rsidR="00690ACE" w:rsidRPr="005971C1" w14:paraId="2CFE3AA2" w14:textId="77777777" w:rsidTr="005971C1">
        <w:tc>
          <w:tcPr>
            <w:tcW w:w="4219" w:type="dxa"/>
          </w:tcPr>
          <w:p w14:paraId="7DE0E2D6" w14:textId="77777777" w:rsidR="00690ACE" w:rsidRPr="005971C1" w:rsidRDefault="00690ACE" w:rsidP="00690ACE">
            <w:pPr>
              <w:rPr>
                <w:i/>
              </w:rPr>
            </w:pPr>
            <w:r w:rsidRPr="005971C1">
              <w:rPr>
                <w:i/>
              </w:rPr>
              <w:t>Name 1:</w:t>
            </w:r>
          </w:p>
        </w:tc>
        <w:tc>
          <w:tcPr>
            <w:tcW w:w="4678" w:type="dxa"/>
          </w:tcPr>
          <w:p w14:paraId="376B34F0" w14:textId="77777777" w:rsidR="00690ACE" w:rsidRPr="005971C1" w:rsidRDefault="00690ACE" w:rsidP="005971C1">
            <w:pPr>
              <w:rPr>
                <w:bCs/>
                <w:i/>
              </w:rPr>
            </w:pPr>
            <w:r w:rsidRPr="005971C1">
              <w:rPr>
                <w:i/>
              </w:rPr>
              <w:t xml:space="preserve">Completed courses </w:t>
            </w:r>
            <w:r w:rsidRPr="005971C1">
              <w:rPr>
                <w:bCs/>
                <w:i/>
              </w:rPr>
              <w:t xml:space="preserve">relevant for thesis work: </w:t>
            </w:r>
            <w:r w:rsidR="005971C1" w:rsidRPr="005971C1">
              <w:rPr>
                <w:bCs/>
                <w:i/>
              </w:rPr>
              <w:t>&lt;list here all the relevant courses&gt;</w:t>
            </w:r>
          </w:p>
          <w:p w14:paraId="26DAA525" w14:textId="77777777" w:rsidR="005971C1" w:rsidRPr="005971C1" w:rsidRDefault="005971C1" w:rsidP="005971C1">
            <w:pPr>
              <w:rPr>
                <w:i/>
              </w:rPr>
            </w:pPr>
          </w:p>
        </w:tc>
      </w:tr>
      <w:tr w:rsidR="00690ACE" w:rsidRPr="005971C1" w14:paraId="4FD94852" w14:textId="77777777" w:rsidTr="005971C1">
        <w:tc>
          <w:tcPr>
            <w:tcW w:w="4219" w:type="dxa"/>
          </w:tcPr>
          <w:p w14:paraId="301C298D" w14:textId="77777777" w:rsidR="00690ACE" w:rsidRPr="005971C1" w:rsidRDefault="00690ACE" w:rsidP="00690ACE">
            <w:pPr>
              <w:rPr>
                <w:i/>
              </w:rPr>
            </w:pPr>
            <w:r w:rsidRPr="005971C1">
              <w:rPr>
                <w:i/>
              </w:rPr>
              <w:t>Name 2:</w:t>
            </w:r>
          </w:p>
        </w:tc>
        <w:tc>
          <w:tcPr>
            <w:tcW w:w="4678" w:type="dxa"/>
          </w:tcPr>
          <w:p w14:paraId="4372D1C0" w14:textId="77777777" w:rsidR="00690ACE" w:rsidRPr="005971C1" w:rsidRDefault="00690ACE" w:rsidP="00EA364C">
            <w:pPr>
              <w:rPr>
                <w:bCs/>
                <w:i/>
              </w:rPr>
            </w:pPr>
            <w:r w:rsidRPr="005971C1">
              <w:rPr>
                <w:i/>
              </w:rPr>
              <w:t xml:space="preserve">Completed courses </w:t>
            </w:r>
            <w:r w:rsidRPr="005971C1">
              <w:rPr>
                <w:bCs/>
                <w:i/>
              </w:rPr>
              <w:t>relevant for thesis work:</w:t>
            </w:r>
          </w:p>
          <w:p w14:paraId="26E59030" w14:textId="77777777" w:rsidR="00690ACE" w:rsidRPr="005971C1" w:rsidRDefault="00690ACE" w:rsidP="00EA364C">
            <w:pPr>
              <w:rPr>
                <w:i/>
              </w:rPr>
            </w:pPr>
          </w:p>
        </w:tc>
      </w:tr>
    </w:tbl>
    <w:p w14:paraId="5DB8452F" w14:textId="77777777" w:rsidR="00EA364C" w:rsidRDefault="00EA364C" w:rsidP="00EA364C">
      <w:pPr>
        <w:pStyle w:val="Heading1"/>
      </w:pPr>
      <w:r>
        <w:t>Introduction</w:t>
      </w:r>
    </w:p>
    <w:p w14:paraId="0142FC49" w14:textId="3C2609D3" w:rsidR="00154704" w:rsidRDefault="00154704" w:rsidP="00154704">
      <w:r>
        <w:t>An introduction provides readers with the background information for the research pr</w:t>
      </w:r>
      <w:r>
        <w:t>o</w:t>
      </w:r>
      <w:r w:rsidR="00151A6F">
        <w:t>po</w:t>
      </w:r>
      <w:r>
        <w:t xml:space="preserve">sed (or reported in the paper), with the purpose to </w:t>
      </w:r>
      <w:r w:rsidR="00DA2B1B">
        <w:t>provide an understanding of how the research is related to other research</w:t>
      </w:r>
      <w:r w:rsidR="005971C1">
        <w:t xml:space="preserve"> (Wilkinson 1991)</w:t>
      </w:r>
      <w:r w:rsidR="00DA2B1B">
        <w:t xml:space="preserve">. In an introduction, the </w:t>
      </w:r>
      <w:r w:rsidR="00E46783">
        <w:t>writer</w:t>
      </w:r>
      <w:r w:rsidR="00DA2B1B">
        <w:t xml:space="preserve"> should</w:t>
      </w:r>
      <w:r w:rsidR="005971C1">
        <w:t xml:space="preserve"> (Creswell 2002):</w:t>
      </w:r>
    </w:p>
    <w:p w14:paraId="01D538B1" w14:textId="77777777" w:rsidR="00E46783" w:rsidRDefault="00E46783" w:rsidP="00E46783">
      <w:pPr>
        <w:pStyle w:val="ListParagraph"/>
        <w:numPr>
          <w:ilvl w:val="0"/>
          <w:numId w:val="28"/>
        </w:numPr>
      </w:pPr>
      <w:r>
        <w:t>Create reader interest in the topic</w:t>
      </w:r>
    </w:p>
    <w:p w14:paraId="6BEC8C4E" w14:textId="77777777" w:rsidR="00E46783" w:rsidRDefault="00E46783" w:rsidP="00E46783">
      <w:pPr>
        <w:pStyle w:val="ListParagraph"/>
        <w:numPr>
          <w:ilvl w:val="0"/>
          <w:numId w:val="28"/>
        </w:numPr>
      </w:pPr>
      <w:r>
        <w:t>Lay the broad foundation for the problem that leads to the study</w:t>
      </w:r>
    </w:p>
    <w:p w14:paraId="6CCF85E7" w14:textId="77777777" w:rsidR="00E46783" w:rsidRDefault="00E46783" w:rsidP="00E46783">
      <w:pPr>
        <w:pStyle w:val="ListParagraph"/>
        <w:numPr>
          <w:ilvl w:val="0"/>
          <w:numId w:val="28"/>
        </w:numPr>
      </w:pPr>
      <w:r>
        <w:t>Place the study within the larger context of the scholarly literature</w:t>
      </w:r>
    </w:p>
    <w:p w14:paraId="7050E048" w14:textId="77777777" w:rsidR="00E46783" w:rsidRDefault="00E46783" w:rsidP="00E46783">
      <w:pPr>
        <w:pStyle w:val="ListParagraph"/>
        <w:numPr>
          <w:ilvl w:val="0"/>
          <w:numId w:val="28"/>
        </w:numPr>
      </w:pPr>
      <w:r>
        <w:t>Reach out to a specific audience</w:t>
      </w:r>
      <w:r w:rsidR="005971C1">
        <w:t xml:space="preserve"> </w:t>
      </w:r>
    </w:p>
    <w:p w14:paraId="69B9239D" w14:textId="77777777" w:rsidR="00EA364C" w:rsidRDefault="00EA364C" w:rsidP="00EA364C">
      <w:pPr>
        <w:pStyle w:val="Heading1"/>
      </w:pPr>
      <w:r>
        <w:t>Statement of the problem</w:t>
      </w:r>
    </w:p>
    <w:p w14:paraId="7E9828CE" w14:textId="77777777" w:rsidR="00CC656C" w:rsidRDefault="00CC656C" w:rsidP="000C2F2A">
      <w:pPr>
        <w:widowControl w:val="0"/>
        <w:autoSpaceDE w:val="0"/>
        <w:autoSpaceDN w:val="0"/>
        <w:adjustRightInd w:val="0"/>
        <w:rPr>
          <w:szCs w:val="22"/>
        </w:rPr>
      </w:pPr>
      <w:r w:rsidRPr="00CC656C">
        <w:rPr>
          <w:szCs w:val="22"/>
        </w:rPr>
        <w:t>The statement of the problem is the foundation for the construction of any research pr</w:t>
      </w:r>
      <w:r w:rsidRPr="00CC656C">
        <w:rPr>
          <w:szCs w:val="22"/>
        </w:rPr>
        <w:t>o</w:t>
      </w:r>
      <w:r w:rsidRPr="00CC656C">
        <w:rPr>
          <w:szCs w:val="22"/>
        </w:rPr>
        <w:t>posal. I</w:t>
      </w:r>
      <w:r w:rsidR="00F13882">
        <w:rPr>
          <w:szCs w:val="22"/>
        </w:rPr>
        <w:t xml:space="preserve">n addition </w:t>
      </w:r>
      <w:r w:rsidRPr="00CC656C">
        <w:rPr>
          <w:szCs w:val="22"/>
        </w:rPr>
        <w:t>t</w:t>
      </w:r>
      <w:r w:rsidR="00F13882">
        <w:rPr>
          <w:szCs w:val="22"/>
        </w:rPr>
        <w:t xml:space="preserve">o being </w:t>
      </w:r>
      <w:r w:rsidRPr="00CC656C">
        <w:rPr>
          <w:szCs w:val="22"/>
        </w:rPr>
        <w:t>an integral part of selecting a research topic</w:t>
      </w:r>
      <w:r w:rsidR="00F13882">
        <w:rPr>
          <w:szCs w:val="22"/>
        </w:rPr>
        <w:t xml:space="preserve">, it also </w:t>
      </w:r>
      <w:r w:rsidRPr="00CC656C">
        <w:rPr>
          <w:szCs w:val="22"/>
        </w:rPr>
        <w:t>helps to select research design. It serves as the bases for determining research objectives, formul</w:t>
      </w:r>
      <w:r w:rsidRPr="00CC656C">
        <w:rPr>
          <w:szCs w:val="22"/>
        </w:rPr>
        <w:t>a</w:t>
      </w:r>
      <w:r w:rsidRPr="00CC656C">
        <w:rPr>
          <w:szCs w:val="22"/>
        </w:rPr>
        <w:t>tion of research hypotheses</w:t>
      </w:r>
      <w:r w:rsidR="00F13882">
        <w:rPr>
          <w:szCs w:val="22"/>
        </w:rPr>
        <w:t xml:space="preserve"> or research questions</w:t>
      </w:r>
      <w:r w:rsidRPr="00CC656C">
        <w:rPr>
          <w:szCs w:val="22"/>
        </w:rPr>
        <w:t xml:space="preserve">, </w:t>
      </w:r>
      <w:r w:rsidR="00F13882">
        <w:rPr>
          <w:szCs w:val="22"/>
        </w:rPr>
        <w:t xml:space="preserve">and </w:t>
      </w:r>
      <w:r w:rsidRPr="00CC656C">
        <w:rPr>
          <w:szCs w:val="22"/>
        </w:rPr>
        <w:t xml:space="preserve">planning </w:t>
      </w:r>
      <w:r w:rsidR="00F13882">
        <w:rPr>
          <w:szCs w:val="22"/>
        </w:rPr>
        <w:t xml:space="preserve">the </w:t>
      </w:r>
      <w:r w:rsidRPr="00CC656C">
        <w:rPr>
          <w:szCs w:val="22"/>
        </w:rPr>
        <w:t>research design</w:t>
      </w:r>
      <w:r w:rsidR="006B2A24">
        <w:rPr>
          <w:szCs w:val="22"/>
        </w:rPr>
        <w:t xml:space="preserve"> (Booth et al 2003)</w:t>
      </w:r>
      <w:r w:rsidRPr="00CC656C">
        <w:rPr>
          <w:szCs w:val="22"/>
        </w:rPr>
        <w:t xml:space="preserve">. It allows the researcher to describe the problem systematically, to reflect on its importance, its priority and to point out why the proposed research on the problem should be undertaken. </w:t>
      </w:r>
    </w:p>
    <w:p w14:paraId="2E6260D2" w14:textId="77777777" w:rsidR="00CC656C" w:rsidRDefault="00CC656C" w:rsidP="000C2F2A">
      <w:pPr>
        <w:widowControl w:val="0"/>
        <w:autoSpaceDE w:val="0"/>
        <w:autoSpaceDN w:val="0"/>
        <w:adjustRightInd w:val="0"/>
        <w:rPr>
          <w:szCs w:val="22"/>
        </w:rPr>
      </w:pPr>
    </w:p>
    <w:p w14:paraId="0F29270B" w14:textId="1A53AC1C" w:rsidR="000C2F2A" w:rsidRPr="000C2F2A" w:rsidRDefault="00E46783" w:rsidP="000C2F2A">
      <w:pPr>
        <w:widowControl w:val="0"/>
        <w:autoSpaceDE w:val="0"/>
        <w:autoSpaceDN w:val="0"/>
        <w:adjustRightInd w:val="0"/>
      </w:pPr>
      <w:r w:rsidRPr="00E46783">
        <w:rPr>
          <w:szCs w:val="22"/>
        </w:rPr>
        <w:t>A problem might be defined as the issue that exists in the literature,</w:t>
      </w:r>
      <w:r>
        <w:rPr>
          <w:szCs w:val="22"/>
        </w:rPr>
        <w:t xml:space="preserve"> </w:t>
      </w:r>
      <w:r w:rsidRPr="00E46783">
        <w:rPr>
          <w:szCs w:val="22"/>
        </w:rPr>
        <w:t>theory, or practice that leads to a need for the study</w:t>
      </w:r>
      <w:r>
        <w:rPr>
          <w:szCs w:val="22"/>
        </w:rPr>
        <w:t xml:space="preserve">. </w:t>
      </w:r>
      <w:r w:rsidRPr="00E46783">
        <w:rPr>
          <w:szCs w:val="22"/>
        </w:rPr>
        <w:t>It is important in a proposal that the problem stand</w:t>
      </w:r>
      <w:r w:rsidR="00151A6F">
        <w:rPr>
          <w:szCs w:val="22"/>
        </w:rPr>
        <w:t>s</w:t>
      </w:r>
      <w:r w:rsidRPr="00E46783">
        <w:rPr>
          <w:szCs w:val="22"/>
        </w:rPr>
        <w:t xml:space="preserve"> out</w:t>
      </w:r>
      <w:r>
        <w:rPr>
          <w:szCs w:val="22"/>
        </w:rPr>
        <w:t xml:space="preserve"> and </w:t>
      </w:r>
      <w:r w:rsidRPr="000C2F2A">
        <w:t xml:space="preserve">that the reader can easily recognize it. </w:t>
      </w:r>
    </w:p>
    <w:p w14:paraId="38CB80CD" w14:textId="77777777" w:rsidR="000C2F2A" w:rsidRPr="000C2F2A" w:rsidRDefault="00E46783" w:rsidP="000C2F2A">
      <w:pPr>
        <w:pStyle w:val="ListParagraph"/>
        <w:widowControl w:val="0"/>
        <w:numPr>
          <w:ilvl w:val="0"/>
          <w:numId w:val="29"/>
        </w:numPr>
        <w:autoSpaceDE w:val="0"/>
        <w:autoSpaceDN w:val="0"/>
        <w:adjustRightInd w:val="0"/>
      </w:pPr>
      <w:r w:rsidRPr="000C2F2A">
        <w:t>A problem statement should be presented within a context, and that context should be provided and briefly explained, including a discussion of the conceptual or th</w:t>
      </w:r>
      <w:r w:rsidRPr="000C2F2A">
        <w:t>e</w:t>
      </w:r>
      <w:r w:rsidRPr="000C2F2A">
        <w:t xml:space="preserve">oretical framework in which it is embedded. </w:t>
      </w:r>
    </w:p>
    <w:p w14:paraId="72190DF7" w14:textId="77777777" w:rsidR="000C2F2A" w:rsidRPr="000C2F2A" w:rsidRDefault="00E46783" w:rsidP="000C2F2A">
      <w:pPr>
        <w:pStyle w:val="ListParagraph"/>
        <w:widowControl w:val="0"/>
        <w:numPr>
          <w:ilvl w:val="0"/>
          <w:numId w:val="29"/>
        </w:numPr>
        <w:autoSpaceDE w:val="0"/>
        <w:autoSpaceDN w:val="0"/>
        <w:adjustRightInd w:val="0"/>
      </w:pPr>
      <w:r w:rsidRPr="000C2F2A">
        <w:t xml:space="preserve">Clearly and succinctly identify and explain the problem within the framework of the theory or line of inquiry that </w:t>
      </w:r>
      <w:r w:rsidR="000C2F2A" w:rsidRPr="000C2F2A">
        <w:t>supports</w:t>
      </w:r>
      <w:r w:rsidRPr="000C2F2A">
        <w:t xml:space="preserve"> the study.</w:t>
      </w:r>
      <w:r w:rsidR="000C2F2A" w:rsidRPr="000C2F2A">
        <w:t xml:space="preserve"> </w:t>
      </w:r>
    </w:p>
    <w:p w14:paraId="4639A03C" w14:textId="77777777" w:rsidR="00E46783" w:rsidRPr="000C2F2A" w:rsidRDefault="000C2F2A" w:rsidP="000C2F2A">
      <w:pPr>
        <w:pStyle w:val="ListParagraph"/>
        <w:widowControl w:val="0"/>
        <w:numPr>
          <w:ilvl w:val="0"/>
          <w:numId w:val="29"/>
        </w:numPr>
        <w:autoSpaceDE w:val="0"/>
        <w:autoSpaceDN w:val="0"/>
        <w:adjustRightInd w:val="0"/>
      </w:pPr>
      <w:r w:rsidRPr="000C2F2A">
        <w:t>State the problem in terms intelligible to someone who is generally sophisticated but who is relatively uninformed in the area of your investigation.</w:t>
      </w:r>
    </w:p>
    <w:p w14:paraId="2BC50008" w14:textId="77777777" w:rsidR="00CC656C" w:rsidRDefault="00CC656C" w:rsidP="000C2F2A">
      <w:pPr>
        <w:widowControl w:val="0"/>
        <w:autoSpaceDE w:val="0"/>
        <w:autoSpaceDN w:val="0"/>
        <w:adjustRightInd w:val="0"/>
        <w:rPr>
          <w:szCs w:val="22"/>
        </w:rPr>
      </w:pPr>
    </w:p>
    <w:p w14:paraId="3F9EEB67" w14:textId="77777777" w:rsidR="00E46783" w:rsidRPr="000C2F2A" w:rsidRDefault="000C2F2A" w:rsidP="000C2F2A">
      <w:pPr>
        <w:widowControl w:val="0"/>
        <w:autoSpaceDE w:val="0"/>
        <w:autoSpaceDN w:val="0"/>
        <w:adjustRightInd w:val="0"/>
        <w:rPr>
          <w:sz w:val="36"/>
        </w:rPr>
      </w:pPr>
      <w:r w:rsidRPr="000C2F2A">
        <w:rPr>
          <w:szCs w:val="22"/>
        </w:rPr>
        <w:t>Effective problem statements answer the question</w:t>
      </w:r>
      <w:r>
        <w:rPr>
          <w:szCs w:val="22"/>
        </w:rPr>
        <w:t xml:space="preserve">: </w:t>
      </w:r>
      <w:r w:rsidRPr="000C2F2A">
        <w:rPr>
          <w:szCs w:val="22"/>
        </w:rPr>
        <w:t>Why does this</w:t>
      </w:r>
      <w:r>
        <w:rPr>
          <w:szCs w:val="22"/>
        </w:rPr>
        <w:t xml:space="preserve"> </w:t>
      </w:r>
      <w:r w:rsidRPr="000C2F2A">
        <w:rPr>
          <w:szCs w:val="22"/>
        </w:rPr>
        <w:t>research need to be co</w:t>
      </w:r>
      <w:r w:rsidRPr="000C2F2A">
        <w:rPr>
          <w:szCs w:val="22"/>
        </w:rPr>
        <w:t>n</w:t>
      </w:r>
      <w:r w:rsidRPr="000C2F2A">
        <w:rPr>
          <w:szCs w:val="22"/>
        </w:rPr>
        <w:t>ducted</w:t>
      </w:r>
      <w:r>
        <w:rPr>
          <w:szCs w:val="22"/>
        </w:rPr>
        <w:t>?</w:t>
      </w:r>
      <w:r w:rsidRPr="000C2F2A">
        <w:rPr>
          <w:szCs w:val="22"/>
        </w:rPr>
        <w:t xml:space="preserve"> If </w:t>
      </w:r>
      <w:r>
        <w:rPr>
          <w:szCs w:val="22"/>
        </w:rPr>
        <w:t xml:space="preserve">the writer </w:t>
      </w:r>
      <w:r w:rsidRPr="000C2F2A">
        <w:rPr>
          <w:szCs w:val="22"/>
        </w:rPr>
        <w:t>is unable to answer this</w:t>
      </w:r>
      <w:r>
        <w:rPr>
          <w:szCs w:val="22"/>
        </w:rPr>
        <w:t xml:space="preserve"> </w:t>
      </w:r>
      <w:r w:rsidRPr="000C2F2A">
        <w:rPr>
          <w:szCs w:val="22"/>
        </w:rPr>
        <w:t xml:space="preserve">question clearly and succinctly, the statement </w:t>
      </w:r>
      <w:r w:rsidRPr="000C2F2A">
        <w:rPr>
          <w:szCs w:val="22"/>
        </w:rPr>
        <w:lastRenderedPageBreak/>
        <w:t xml:space="preserve">of the problem will </w:t>
      </w:r>
      <w:r>
        <w:rPr>
          <w:szCs w:val="22"/>
        </w:rPr>
        <w:t xml:space="preserve">be perceived </w:t>
      </w:r>
      <w:r w:rsidRPr="000C2F2A">
        <w:rPr>
          <w:szCs w:val="22"/>
        </w:rPr>
        <w:t>as vague</w:t>
      </w:r>
      <w:r>
        <w:rPr>
          <w:szCs w:val="22"/>
        </w:rPr>
        <w:t xml:space="preserve"> </w:t>
      </w:r>
      <w:r w:rsidRPr="000C2F2A">
        <w:rPr>
          <w:szCs w:val="22"/>
        </w:rPr>
        <w:t>and diffuse.</w:t>
      </w:r>
    </w:p>
    <w:p w14:paraId="4EB9A69C" w14:textId="77777777" w:rsidR="00EA364C" w:rsidRDefault="00EA364C" w:rsidP="00EA364C">
      <w:pPr>
        <w:pStyle w:val="Heading1"/>
      </w:pPr>
      <w:r>
        <w:t>Purpose of the study</w:t>
      </w:r>
    </w:p>
    <w:p w14:paraId="4339807E" w14:textId="16C5B759" w:rsidR="00154704" w:rsidRPr="000C2F2A" w:rsidRDefault="000C2F2A" w:rsidP="000C2F2A">
      <w:pPr>
        <w:widowControl w:val="0"/>
        <w:autoSpaceDE w:val="0"/>
        <w:autoSpaceDN w:val="0"/>
        <w:adjustRightInd w:val="0"/>
        <w:rPr>
          <w:bCs/>
        </w:rPr>
      </w:pPr>
      <w:r w:rsidRPr="000C2F2A">
        <w:rPr>
          <w:bCs/>
        </w:rPr>
        <w:t>The purpose statement should provide a specific and accurate summary of the overall pu</w:t>
      </w:r>
      <w:r w:rsidRPr="000C2F2A">
        <w:rPr>
          <w:bCs/>
        </w:rPr>
        <w:t>r</w:t>
      </w:r>
      <w:r w:rsidRPr="000C2F2A">
        <w:rPr>
          <w:bCs/>
        </w:rPr>
        <w:t xml:space="preserve">pose of the study. Briefly define and delimit the specific area of the research. </w:t>
      </w:r>
      <w:r w:rsidR="00690ACE">
        <w:rPr>
          <w:bCs/>
        </w:rPr>
        <w:t>I</w:t>
      </w:r>
      <w:r w:rsidRPr="000C2F2A">
        <w:rPr>
          <w:bCs/>
        </w:rPr>
        <w:t>ncorporate the rationale for the study</w:t>
      </w:r>
      <w:r w:rsidR="00690ACE">
        <w:rPr>
          <w:bCs/>
        </w:rPr>
        <w:t xml:space="preserve">. A commonly used sentence starts with: </w:t>
      </w:r>
      <w:r w:rsidRPr="000C2F2A">
        <w:rPr>
          <w:bCs/>
        </w:rPr>
        <w:t>“The purpose of this study is . . .</w:t>
      </w:r>
      <w:proofErr w:type="gramStart"/>
      <w:r w:rsidRPr="000C2F2A">
        <w:rPr>
          <w:bCs/>
        </w:rPr>
        <w:t>”</w:t>
      </w:r>
      <w:r w:rsidR="00151A6F">
        <w:rPr>
          <w:bCs/>
        </w:rPr>
        <w:t>.</w:t>
      </w:r>
      <w:proofErr w:type="gramEnd"/>
      <w:r w:rsidR="00151A6F">
        <w:rPr>
          <w:bCs/>
        </w:rPr>
        <w:t xml:space="preserve"> The purpose should clarify who is anticipated to benefit from the results of your study and how the results may be used. </w:t>
      </w:r>
    </w:p>
    <w:p w14:paraId="1003491A" w14:textId="77777777" w:rsidR="00EA364C" w:rsidRDefault="00EA364C" w:rsidP="00EA364C">
      <w:pPr>
        <w:pStyle w:val="Heading1"/>
      </w:pPr>
      <w:r>
        <w:t xml:space="preserve">Review of the literature </w:t>
      </w:r>
    </w:p>
    <w:p w14:paraId="6918306D" w14:textId="77777777" w:rsidR="000C2F2A" w:rsidRPr="008E4F26" w:rsidRDefault="000C2F2A" w:rsidP="000C2F2A">
      <w:pPr>
        <w:widowControl w:val="0"/>
        <w:autoSpaceDE w:val="0"/>
        <w:autoSpaceDN w:val="0"/>
        <w:adjustRightInd w:val="0"/>
      </w:pPr>
      <w:r w:rsidRPr="008E4F26">
        <w:t xml:space="preserve">The literature review provides the background and context for the research problem. It should establish the need for the research and indicate that the writer is knowledgeable about the area. The literature review: </w:t>
      </w:r>
    </w:p>
    <w:p w14:paraId="6006B876" w14:textId="77777777" w:rsidR="009B3AC5" w:rsidRPr="008E4F26" w:rsidRDefault="009B3AC5" w:rsidP="000C2F2A">
      <w:pPr>
        <w:pStyle w:val="ListParagraph"/>
        <w:widowControl w:val="0"/>
        <w:numPr>
          <w:ilvl w:val="0"/>
          <w:numId w:val="32"/>
        </w:numPr>
        <w:autoSpaceDE w:val="0"/>
        <w:autoSpaceDN w:val="0"/>
        <w:adjustRightInd w:val="0"/>
      </w:pPr>
      <w:r w:rsidRPr="008E4F26">
        <w:t xml:space="preserve">Describes </w:t>
      </w:r>
      <w:r w:rsidR="000C2F2A" w:rsidRPr="008E4F26">
        <w:t xml:space="preserve">the results of other studies that are closely related to the study being </w:t>
      </w:r>
      <w:r w:rsidR="008E4F26">
        <w:br/>
      </w:r>
      <w:r w:rsidRPr="008E4F26">
        <w:t xml:space="preserve">proposed (or </w:t>
      </w:r>
      <w:r w:rsidR="000C2F2A" w:rsidRPr="008E4F26">
        <w:t>reported</w:t>
      </w:r>
      <w:r w:rsidRPr="008E4F26">
        <w:t>)</w:t>
      </w:r>
    </w:p>
    <w:p w14:paraId="7CDF7229" w14:textId="77777777" w:rsidR="009B3AC5" w:rsidRPr="008E4F26" w:rsidRDefault="009B3AC5" w:rsidP="000C2F2A">
      <w:pPr>
        <w:pStyle w:val="ListParagraph"/>
        <w:widowControl w:val="0"/>
        <w:numPr>
          <w:ilvl w:val="0"/>
          <w:numId w:val="32"/>
        </w:numPr>
        <w:autoSpaceDE w:val="0"/>
        <w:autoSpaceDN w:val="0"/>
        <w:adjustRightInd w:val="0"/>
      </w:pPr>
      <w:r w:rsidRPr="008E4F26">
        <w:t>R</w:t>
      </w:r>
      <w:r w:rsidR="000C2F2A" w:rsidRPr="008E4F26">
        <w:t>elates a study to the larger, ongoing dialogue in the</w:t>
      </w:r>
      <w:r w:rsidRPr="008E4F26">
        <w:t xml:space="preserve"> </w:t>
      </w:r>
      <w:r w:rsidR="000C2F2A" w:rsidRPr="008E4F26">
        <w:t>literature about a topic, filling in gaps and extending prior</w:t>
      </w:r>
      <w:r w:rsidRPr="008E4F26">
        <w:t xml:space="preserve"> </w:t>
      </w:r>
      <w:r w:rsidR="000C2F2A" w:rsidRPr="008E4F26">
        <w:t xml:space="preserve">studies </w:t>
      </w:r>
    </w:p>
    <w:p w14:paraId="232B934B" w14:textId="77777777" w:rsidR="009B3AC5" w:rsidRPr="008E4F26" w:rsidRDefault="009B3AC5" w:rsidP="000C2F2A">
      <w:pPr>
        <w:pStyle w:val="ListParagraph"/>
        <w:widowControl w:val="0"/>
        <w:numPr>
          <w:ilvl w:val="0"/>
          <w:numId w:val="32"/>
        </w:numPr>
        <w:autoSpaceDE w:val="0"/>
        <w:autoSpaceDN w:val="0"/>
        <w:adjustRightInd w:val="0"/>
      </w:pPr>
      <w:r w:rsidRPr="008E4F26">
        <w:t>P</w:t>
      </w:r>
      <w:r w:rsidR="000C2F2A" w:rsidRPr="008E4F26">
        <w:t>rovides a framework for establishing the importance of</w:t>
      </w:r>
      <w:r w:rsidRPr="008E4F26">
        <w:t xml:space="preserve"> </w:t>
      </w:r>
      <w:r w:rsidR="000C2F2A" w:rsidRPr="008E4F26">
        <w:t>the study, as well as a benchmark for comparing the results of</w:t>
      </w:r>
      <w:r w:rsidRPr="008E4F26">
        <w:t xml:space="preserve"> a study with other findings</w:t>
      </w:r>
    </w:p>
    <w:p w14:paraId="59BE7C96" w14:textId="77777777" w:rsidR="000C2F2A" w:rsidRPr="008E4F26" w:rsidRDefault="000C2F2A" w:rsidP="000C2F2A">
      <w:pPr>
        <w:pStyle w:val="ListParagraph"/>
        <w:widowControl w:val="0"/>
        <w:numPr>
          <w:ilvl w:val="0"/>
          <w:numId w:val="32"/>
        </w:numPr>
        <w:autoSpaceDE w:val="0"/>
        <w:autoSpaceDN w:val="0"/>
        <w:adjustRightInd w:val="0"/>
      </w:pPr>
      <w:r w:rsidRPr="008E4F26">
        <w:t>“</w:t>
      </w:r>
      <w:r w:rsidR="009B3AC5" w:rsidRPr="008E4F26">
        <w:t>F</w:t>
      </w:r>
      <w:r w:rsidRPr="008E4F26">
        <w:t>rames”</w:t>
      </w:r>
      <w:r w:rsidR="009B3AC5" w:rsidRPr="008E4F26">
        <w:t xml:space="preserve"> the problem earlier identified</w:t>
      </w:r>
    </w:p>
    <w:p w14:paraId="7BBE663F" w14:textId="77777777" w:rsidR="00830032" w:rsidRPr="008E4F26" w:rsidRDefault="009B3AC5" w:rsidP="009B3AC5">
      <w:pPr>
        <w:widowControl w:val="0"/>
        <w:autoSpaceDE w:val="0"/>
        <w:autoSpaceDN w:val="0"/>
        <w:adjustRightInd w:val="0"/>
      </w:pPr>
      <w:r w:rsidRPr="008E4F26">
        <w:t xml:space="preserve">The literature review </w:t>
      </w:r>
      <w:r w:rsidR="00830032" w:rsidRPr="008E4F26">
        <w:t xml:space="preserve">should </w:t>
      </w:r>
      <w:r w:rsidRPr="008E4F26">
        <w:t>demonstrate to the reader that you have a comprehensive grasp of the field and are aware of important recent substantive and methodological deve</w:t>
      </w:r>
      <w:r w:rsidRPr="008E4F26">
        <w:t>l</w:t>
      </w:r>
      <w:r w:rsidRPr="008E4F26">
        <w:t xml:space="preserve">opments. Define the starting point for your study - how will your study refine, revise, or extend what is now known? </w:t>
      </w:r>
    </w:p>
    <w:p w14:paraId="52658455" w14:textId="77777777" w:rsidR="00830032" w:rsidRPr="008E4F26" w:rsidRDefault="00830032" w:rsidP="009B3AC5">
      <w:pPr>
        <w:widowControl w:val="0"/>
        <w:autoSpaceDE w:val="0"/>
        <w:autoSpaceDN w:val="0"/>
        <w:adjustRightInd w:val="0"/>
      </w:pPr>
    </w:p>
    <w:p w14:paraId="1B929E0D" w14:textId="77777777" w:rsidR="009B3AC5" w:rsidRPr="008E4F26" w:rsidRDefault="009B3AC5" w:rsidP="009B3AC5">
      <w:pPr>
        <w:widowControl w:val="0"/>
        <w:autoSpaceDE w:val="0"/>
        <w:autoSpaceDN w:val="0"/>
        <w:adjustRightInd w:val="0"/>
      </w:pPr>
      <w:r w:rsidRPr="008E4F26">
        <w:t>In a proposal, the literature review is generally brief and to the point. Select and reference only the more appropriate citations. Make key points clearly and succinctly.</w:t>
      </w:r>
      <w:r w:rsidR="00F13882">
        <w:t xml:space="preserve"> Later in your thesis, you will elaborate on this section.</w:t>
      </w:r>
    </w:p>
    <w:p w14:paraId="62C62526" w14:textId="77777777" w:rsidR="00EA364C" w:rsidRDefault="00EA364C" w:rsidP="00EA364C">
      <w:pPr>
        <w:pStyle w:val="Heading1"/>
      </w:pPr>
      <w:r>
        <w:t>Research question and/or Hypotheses</w:t>
      </w:r>
    </w:p>
    <w:p w14:paraId="668C0722" w14:textId="50226ECD" w:rsidR="008E4F26" w:rsidRDefault="008E4F26" w:rsidP="008E4F26">
      <w:r w:rsidRPr="008E4F26">
        <w:t xml:space="preserve">Questions are relevant to </w:t>
      </w:r>
      <w:r w:rsidR="00B8390B">
        <w:t xml:space="preserve">descriptive, </w:t>
      </w:r>
      <w:r w:rsidRPr="008E4F26">
        <w:t xml:space="preserve">normative or census type research. </w:t>
      </w:r>
      <w:r>
        <w:t>(</w:t>
      </w:r>
      <w:r w:rsidR="00B8390B">
        <w:t>What are rel</w:t>
      </w:r>
      <w:r w:rsidR="00B8390B">
        <w:t>e</w:t>
      </w:r>
      <w:r w:rsidR="00B8390B">
        <w:t xml:space="preserve">vant factors? </w:t>
      </w:r>
      <w:r w:rsidRPr="008E4F26">
        <w:t>How many of them are there?</w:t>
      </w:r>
      <w:r w:rsidR="008F0CB7">
        <w:t xml:space="preserve"> </w:t>
      </w:r>
      <w:r w:rsidRPr="008E4F26">
        <w:t>Is there a relationship between them?) H</w:t>
      </w:r>
      <w:r w:rsidRPr="008E4F26">
        <w:t>y</w:t>
      </w:r>
      <w:r w:rsidRPr="008E4F26">
        <w:t>potheses are relevant to theoretical research, and</w:t>
      </w:r>
      <w:r>
        <w:t xml:space="preserve"> </w:t>
      </w:r>
      <w:r w:rsidRPr="008E4F26">
        <w:t>when you state hypotheses the reader is entitled to have an exposition of the theory that lead</w:t>
      </w:r>
      <w:r>
        <w:t xml:space="preserve"> </w:t>
      </w:r>
      <w:r w:rsidRPr="008E4F26">
        <w:t>to them (and the assumptions unde</w:t>
      </w:r>
      <w:r w:rsidRPr="008E4F26">
        <w:t>r</w:t>
      </w:r>
      <w:r w:rsidRPr="008E4F26">
        <w:t>lying the theory)</w:t>
      </w:r>
      <w:r>
        <w:t>.</w:t>
      </w:r>
      <w:r w:rsidR="00690ACE">
        <w:t xml:space="preserve"> </w:t>
      </w:r>
    </w:p>
    <w:p w14:paraId="24FA8582" w14:textId="77777777" w:rsidR="008E4F26" w:rsidRDefault="008E4F26" w:rsidP="008E4F26"/>
    <w:p w14:paraId="39E0A41E" w14:textId="77777777" w:rsidR="008E4F26" w:rsidRDefault="008E4F26" w:rsidP="008E4F26">
      <w:r w:rsidRPr="008E4F26">
        <w:t>In general, you should be prepared to interpret any possible outcome with respect to the</w:t>
      </w:r>
      <w:r>
        <w:t xml:space="preserve"> </w:t>
      </w:r>
      <w:r w:rsidRPr="008E4F26">
        <w:t xml:space="preserve">questions or hypotheses. </w:t>
      </w:r>
      <w:r w:rsidR="005971C1">
        <w:t>Try to</w:t>
      </w:r>
      <w:r w:rsidRPr="008E4F26">
        <w:t xml:space="preserve"> visualize in your mind tables or </w:t>
      </w:r>
      <w:r>
        <w:t xml:space="preserve">other </w:t>
      </w:r>
      <w:r w:rsidRPr="008E4F26">
        <w:t>summary devices</w:t>
      </w:r>
      <w:r>
        <w:t>,</w:t>
      </w:r>
      <w:r w:rsidRPr="008E4F26">
        <w:t xml:space="preserve"> which you expect to come out of the research, short of the actual data.</w:t>
      </w:r>
    </w:p>
    <w:p w14:paraId="7A04EF35" w14:textId="77777777" w:rsidR="008F0CB7" w:rsidRDefault="008F0CB7" w:rsidP="008E4F26"/>
    <w:p w14:paraId="2A59BC11" w14:textId="77777777" w:rsidR="00EA364C" w:rsidRDefault="00EA364C" w:rsidP="00EA364C">
      <w:pPr>
        <w:pStyle w:val="Heading1"/>
      </w:pPr>
      <w:r>
        <w:t>The Design – Methods and Procedures</w:t>
      </w:r>
    </w:p>
    <w:p w14:paraId="4F909CBC" w14:textId="77777777" w:rsidR="00380258" w:rsidRDefault="008F0CB7" w:rsidP="00380258">
      <w:r>
        <w:t>Any research or problem solving requires a systematic approach with methods and proc</w:t>
      </w:r>
      <w:r>
        <w:t>e</w:t>
      </w:r>
      <w:r>
        <w:t xml:space="preserve">dures. </w:t>
      </w:r>
      <w:r w:rsidR="00380258" w:rsidRPr="00380258">
        <w:t>Indicate the steps you will take to answer every question or to test every hypothesis indicated</w:t>
      </w:r>
      <w:r w:rsidR="00380258">
        <w:t xml:space="preserve"> </w:t>
      </w:r>
      <w:r w:rsidR="00380258" w:rsidRPr="00380258">
        <w:t>in the previous section</w:t>
      </w:r>
      <w:r>
        <w:t>, to solve the problem that you are addressing</w:t>
      </w:r>
      <w:r w:rsidR="00380258" w:rsidRPr="00380258">
        <w:t>.</w:t>
      </w:r>
      <w:r w:rsidR="00380258">
        <w:t xml:space="preserve"> </w:t>
      </w:r>
      <w:r w:rsidR="00C322F9">
        <w:t xml:space="preserve">There are </w:t>
      </w:r>
      <w:r w:rsidR="006B2A24">
        <w:t xml:space="preserve">several </w:t>
      </w:r>
      <w:r w:rsidR="00C322F9">
        <w:t>research methods, e.g. design research (Collins 2004</w:t>
      </w:r>
      <w:r w:rsidR="00040BC4">
        <w:t xml:space="preserve">, </w:t>
      </w:r>
      <w:proofErr w:type="spellStart"/>
      <w:r w:rsidR="00040BC4" w:rsidRPr="00040BC4">
        <w:t>Vaishnavi</w:t>
      </w:r>
      <w:proofErr w:type="spellEnd"/>
      <w:r w:rsidR="00040BC4">
        <w:t xml:space="preserve"> &amp;</w:t>
      </w:r>
      <w:r w:rsidR="00040BC4" w:rsidRPr="00040BC4">
        <w:t xml:space="preserve"> Kuec</w:t>
      </w:r>
      <w:r w:rsidR="00040BC4" w:rsidRPr="00040BC4">
        <w:t>h</w:t>
      </w:r>
      <w:r w:rsidR="00040BC4" w:rsidRPr="00040BC4">
        <w:t>ler2004/5</w:t>
      </w:r>
      <w:r w:rsidR="006B2A24">
        <w:t>), case study (</w:t>
      </w:r>
      <w:proofErr w:type="spellStart"/>
      <w:r w:rsidR="006B2A24">
        <w:t>Runes</w:t>
      </w:r>
      <w:r w:rsidR="00C322F9">
        <w:t>on</w:t>
      </w:r>
      <w:proofErr w:type="spellEnd"/>
      <w:r w:rsidR="00C322F9">
        <w:t xml:space="preserve"> &amp; </w:t>
      </w:r>
      <w:proofErr w:type="spellStart"/>
      <w:r w:rsidR="00C322F9">
        <w:t>Höst</w:t>
      </w:r>
      <w:proofErr w:type="spellEnd"/>
      <w:r w:rsidR="00C322F9">
        <w:t xml:space="preserve"> 200</w:t>
      </w:r>
      <w:r w:rsidR="006B2A24">
        <w:t>9</w:t>
      </w:r>
      <w:r w:rsidR="00C322F9">
        <w:t xml:space="preserve">, Yin </w:t>
      </w:r>
      <w:r w:rsidR="006B2A24">
        <w:t>1994</w:t>
      </w:r>
      <w:r w:rsidR="00C322F9">
        <w:t>)</w:t>
      </w:r>
      <w:r w:rsidR="006B2A24">
        <w:t>, action research (</w:t>
      </w:r>
      <w:r w:rsidR="006B2A24" w:rsidRPr="006B2A24">
        <w:t>McKay</w:t>
      </w:r>
      <w:r w:rsidR="006B2A24">
        <w:t xml:space="preserve"> &amp;</w:t>
      </w:r>
      <w:r w:rsidR="006B2A24" w:rsidRPr="006B2A24">
        <w:t xml:space="preserve"> Ma</w:t>
      </w:r>
      <w:r w:rsidR="006B2A24" w:rsidRPr="006B2A24">
        <w:t>r</w:t>
      </w:r>
      <w:r w:rsidR="006B2A24" w:rsidRPr="006B2A24">
        <w:t>shall</w:t>
      </w:r>
      <w:r w:rsidR="006B2A24">
        <w:t xml:space="preserve"> </w:t>
      </w:r>
      <w:r w:rsidR="006B2A24" w:rsidRPr="006B2A24">
        <w:t>2001)</w:t>
      </w:r>
      <w:r w:rsidR="006B2A24">
        <w:t>, Survey (Grover 1998), and experiment (</w:t>
      </w:r>
      <w:proofErr w:type="spellStart"/>
      <w:r w:rsidR="006B2A24">
        <w:t>Basili</w:t>
      </w:r>
      <w:proofErr w:type="spellEnd"/>
      <w:r w:rsidR="006B2A24">
        <w:t xml:space="preserve"> et al 1986) just to mention a few. </w:t>
      </w:r>
      <w:r>
        <w:t xml:space="preserve">Different </w:t>
      </w:r>
      <w:r w:rsidR="006B2A24">
        <w:t xml:space="preserve">research </w:t>
      </w:r>
      <w:r>
        <w:t xml:space="preserve">methods and procedures require different descriptions. </w:t>
      </w:r>
    </w:p>
    <w:p w14:paraId="79D9B9DA" w14:textId="77777777" w:rsidR="00380258" w:rsidRDefault="00380258" w:rsidP="00380258"/>
    <w:p w14:paraId="2FB6DC2B" w14:textId="54C79AF6" w:rsidR="00380258" w:rsidRPr="003D5B22" w:rsidRDefault="00151A6F" w:rsidP="00380258">
      <w:pPr>
        <w:widowControl w:val="0"/>
        <w:autoSpaceDE w:val="0"/>
        <w:autoSpaceDN w:val="0"/>
        <w:adjustRightInd w:val="0"/>
      </w:pPr>
      <w:r w:rsidRPr="003D5B22">
        <w:t xml:space="preserve">For example </w:t>
      </w:r>
      <w:r w:rsidR="003D5B22">
        <w:t>f</w:t>
      </w:r>
      <w:r w:rsidR="003D5B22" w:rsidRPr="003D5B22">
        <w:t xml:space="preserve">or </w:t>
      </w:r>
      <w:r w:rsidR="003D5B22">
        <w:t xml:space="preserve">a </w:t>
      </w:r>
      <w:r w:rsidR="003D5B22" w:rsidRPr="003D5B22">
        <w:t xml:space="preserve">survey, it becomes vital to describe </w:t>
      </w:r>
      <w:r w:rsidR="003D5B22">
        <w:t>s</w:t>
      </w:r>
      <w:r w:rsidR="00E84A8F" w:rsidRPr="003D5B22">
        <w:t xml:space="preserve">ampling and </w:t>
      </w:r>
      <w:r w:rsidR="003D5B22">
        <w:t>i</w:t>
      </w:r>
      <w:r w:rsidR="00E84A8F" w:rsidRPr="003D5B22">
        <w:t>nstrumentation</w:t>
      </w:r>
      <w:r w:rsidR="003D5B22" w:rsidRPr="003D5B22">
        <w:t xml:space="preserve">. </w:t>
      </w:r>
      <w:r w:rsidR="003D5B22">
        <w:t>T</w:t>
      </w:r>
      <w:r w:rsidR="00380258" w:rsidRPr="003D5B22">
        <w:t>he sampling</w:t>
      </w:r>
      <w:r w:rsidR="003D5B22">
        <w:t>,</w:t>
      </w:r>
      <w:r w:rsidR="00380258" w:rsidRPr="003D5B22">
        <w:t xml:space="preserve"> </w:t>
      </w:r>
      <w:r w:rsidR="00E84A8F" w:rsidRPr="003D5B22">
        <w:t xml:space="preserve">i.e. the population and how the sample has been drawn from that, </w:t>
      </w:r>
      <w:r w:rsidR="003D5B22">
        <w:t xml:space="preserve">needs to be described to clarify to what </w:t>
      </w:r>
      <w:r w:rsidR="00380258" w:rsidRPr="003D5B22">
        <w:t xml:space="preserve">extent </w:t>
      </w:r>
      <w:r w:rsidR="003D5B22">
        <w:t xml:space="preserve">the </w:t>
      </w:r>
      <w:r w:rsidR="00380258" w:rsidRPr="003D5B22">
        <w:t>findings of a study can be generalized to people or situations</w:t>
      </w:r>
      <w:r w:rsidR="00E84A8F" w:rsidRPr="003D5B22">
        <w:t xml:space="preserve">. You should also </w:t>
      </w:r>
      <w:r w:rsidR="00380258" w:rsidRPr="003D5B22">
        <w:t xml:space="preserve">outline the instruments you propose to use (surveys, scales, interview protocols, observation grids). </w:t>
      </w:r>
      <w:r w:rsidR="003D5B22">
        <w:t xml:space="preserve">For a case study or a design research, other aspects become vital. </w:t>
      </w:r>
    </w:p>
    <w:p w14:paraId="1529330B" w14:textId="77777777" w:rsidR="00380258" w:rsidRDefault="00380258" w:rsidP="00380258"/>
    <w:p w14:paraId="6897E32B" w14:textId="77777777" w:rsidR="00E84A8F" w:rsidRPr="00E84A8F" w:rsidRDefault="00380258" w:rsidP="00E84A8F">
      <w:pPr>
        <w:rPr>
          <w:i/>
        </w:rPr>
      </w:pPr>
      <w:r w:rsidRPr="00E84A8F">
        <w:rPr>
          <w:i/>
        </w:rPr>
        <w:t>Data collection</w:t>
      </w:r>
    </w:p>
    <w:p w14:paraId="25F2CEFA" w14:textId="77777777" w:rsidR="00380258" w:rsidRDefault="008F0CB7" w:rsidP="00E84A8F">
      <w:r>
        <w:t xml:space="preserve">For all studies, you need to have a systematic approach for data collection. </w:t>
      </w:r>
      <w:r w:rsidR="00380258" w:rsidRPr="00E84A8F">
        <w:t xml:space="preserve">Outline the general plan for </w:t>
      </w:r>
      <w:r>
        <w:t>what data to collect, and how</w:t>
      </w:r>
      <w:r w:rsidR="00380258" w:rsidRPr="00E84A8F">
        <w:t>. This may</w:t>
      </w:r>
      <w:r w:rsidR="00E84A8F" w:rsidRPr="00E84A8F">
        <w:t xml:space="preserve"> </w:t>
      </w:r>
      <w:r w:rsidR="00380258" w:rsidRPr="00E84A8F">
        <w:t>include survey administration procedures, interview or</w:t>
      </w:r>
      <w:r w:rsidR="00E84A8F" w:rsidRPr="00E84A8F">
        <w:t xml:space="preserve"> </w:t>
      </w:r>
      <w:r w:rsidR="00380258" w:rsidRPr="00E84A8F">
        <w:t xml:space="preserve">observation procedures. </w:t>
      </w:r>
      <w:r w:rsidR="00E84A8F" w:rsidRPr="00E84A8F">
        <w:t>Also</w:t>
      </w:r>
      <w:r w:rsidR="006B2A24">
        <w:t>,</w:t>
      </w:r>
      <w:r w:rsidR="00E84A8F" w:rsidRPr="00E84A8F">
        <w:t xml:space="preserve"> provide </w:t>
      </w:r>
      <w:r w:rsidR="00380258" w:rsidRPr="00E84A8F">
        <w:t>a general outline of the time schedule you expect to</w:t>
      </w:r>
      <w:r w:rsidR="00E84A8F" w:rsidRPr="00E84A8F">
        <w:t xml:space="preserve"> </w:t>
      </w:r>
      <w:r w:rsidR="00380258" w:rsidRPr="00E84A8F">
        <w:t>follow.</w:t>
      </w:r>
    </w:p>
    <w:p w14:paraId="6EFB04F0" w14:textId="77777777" w:rsidR="00E84A8F" w:rsidRDefault="00E84A8F" w:rsidP="00E84A8F"/>
    <w:p w14:paraId="2EF96D44" w14:textId="77777777" w:rsidR="00E84A8F" w:rsidRPr="00E84A8F" w:rsidRDefault="00E84A8F" w:rsidP="00E84A8F">
      <w:pPr>
        <w:rPr>
          <w:i/>
        </w:rPr>
      </w:pPr>
      <w:r w:rsidRPr="00E84A8F">
        <w:rPr>
          <w:i/>
        </w:rPr>
        <w:t>Data Analysis</w:t>
      </w:r>
    </w:p>
    <w:p w14:paraId="31E189C5" w14:textId="77777777" w:rsidR="00690ACE" w:rsidRDefault="008F0CB7" w:rsidP="00E84A8F">
      <w:r>
        <w:t xml:space="preserve">For all studies, you need to have a systematic approach for data analysis. </w:t>
      </w:r>
      <w:r w:rsidR="00E84A8F" w:rsidRPr="00E84A8F">
        <w:t>Specify the pr</w:t>
      </w:r>
      <w:r w:rsidR="00E84A8F" w:rsidRPr="00E84A8F">
        <w:t>o</w:t>
      </w:r>
      <w:r w:rsidR="00E84A8F" w:rsidRPr="00E84A8F">
        <w:t>cedures you will use</w:t>
      </w:r>
      <w:r w:rsidR="00E84A8F">
        <w:t xml:space="preserve"> to analyze your data.</w:t>
      </w:r>
      <w:r w:rsidR="00690ACE">
        <w:t xml:space="preserve"> </w:t>
      </w:r>
      <w:r w:rsidR="00E84A8F" w:rsidRPr="00E84A8F">
        <w:t>If coding procedures are to be</w:t>
      </w:r>
      <w:r w:rsidR="00E84A8F">
        <w:t xml:space="preserve"> </w:t>
      </w:r>
      <w:r w:rsidR="00E84A8F" w:rsidRPr="00E84A8F">
        <w:t xml:space="preserve">used, describe </w:t>
      </w:r>
      <w:r w:rsidR="00690ACE">
        <w:t xml:space="preserve">these </w:t>
      </w:r>
      <w:r w:rsidR="00E84A8F" w:rsidRPr="00E84A8F">
        <w:t xml:space="preserve">in reasonable detail. </w:t>
      </w:r>
      <w:r w:rsidR="00B8390B">
        <w:t xml:space="preserve">For </w:t>
      </w:r>
      <w:r>
        <w:t xml:space="preserve">evaluations, describe the criteria </w:t>
      </w:r>
      <w:r w:rsidR="00B8390B">
        <w:t xml:space="preserve">to be used </w:t>
      </w:r>
      <w:r>
        <w:t xml:space="preserve">in reasonable detail.  </w:t>
      </w:r>
    </w:p>
    <w:p w14:paraId="346F09A8" w14:textId="77777777" w:rsidR="00EA364C" w:rsidRDefault="00EA364C" w:rsidP="00EA364C">
      <w:pPr>
        <w:pStyle w:val="Heading1"/>
      </w:pPr>
      <w:r>
        <w:t>Limitations and Delimitations</w:t>
      </w:r>
    </w:p>
    <w:p w14:paraId="22D249A0" w14:textId="77777777" w:rsidR="00CC656C" w:rsidRDefault="00CC656C" w:rsidP="00CC656C">
      <w:r w:rsidRPr="00CC656C">
        <w:t>A limitation identifies potential weaknesses of the study. Think about</w:t>
      </w:r>
      <w:r>
        <w:t xml:space="preserve"> </w:t>
      </w:r>
      <w:r w:rsidRPr="00CC656C">
        <w:t>your analysis, the nature of self-report, your instruments, and the sample.</w:t>
      </w:r>
      <w:r>
        <w:t xml:space="preserve"> </w:t>
      </w:r>
      <w:r w:rsidRPr="00CC656C">
        <w:t xml:space="preserve">Think about threats to </w:t>
      </w:r>
      <w:r>
        <w:t xml:space="preserve">external or </w:t>
      </w:r>
      <w:r w:rsidRPr="00CC656C">
        <w:t>internal validity that may have been impossible</w:t>
      </w:r>
      <w:r>
        <w:t xml:space="preserve"> </w:t>
      </w:r>
      <w:r w:rsidRPr="00CC656C">
        <w:t>to avoid or minimize</w:t>
      </w:r>
      <w:r>
        <w:t xml:space="preserve"> and </w:t>
      </w:r>
      <w:r w:rsidRPr="00CC656C">
        <w:t>explain</w:t>
      </w:r>
      <w:r>
        <w:t xml:space="preserve"> these. </w:t>
      </w:r>
    </w:p>
    <w:p w14:paraId="785F3F8F" w14:textId="77777777" w:rsidR="00CC656C" w:rsidRDefault="00CC656C" w:rsidP="00CC656C"/>
    <w:p w14:paraId="7916593E" w14:textId="77777777" w:rsidR="00CC656C" w:rsidRPr="00CC656C" w:rsidRDefault="00CC656C" w:rsidP="00CC656C">
      <w:r w:rsidRPr="00CC656C">
        <w:t>Delimitation addresses how a study will be narrowed in scope</w:t>
      </w:r>
      <w:r>
        <w:t xml:space="preserve">. </w:t>
      </w:r>
      <w:r w:rsidRPr="00CC656C">
        <w:t xml:space="preserve">This is </w:t>
      </w:r>
      <w:r>
        <w:t xml:space="preserve">where you </w:t>
      </w:r>
      <w:r w:rsidRPr="00CC656C">
        <w:t>explain the things that you</w:t>
      </w:r>
      <w:r>
        <w:t xml:space="preserve"> </w:t>
      </w:r>
      <w:r w:rsidRPr="00CC656C">
        <w:t>are not doing and why you have chosen not to do them</w:t>
      </w:r>
      <w:r>
        <w:t xml:space="preserve">. For example, </w:t>
      </w:r>
      <w:r w:rsidRPr="00CC656C">
        <w:t>the literature</w:t>
      </w:r>
      <w:r>
        <w:t xml:space="preserve"> </w:t>
      </w:r>
      <w:r w:rsidRPr="00CC656C">
        <w:t>you will not review (and why not), the population you are not studying</w:t>
      </w:r>
      <w:r>
        <w:t xml:space="preserve"> </w:t>
      </w:r>
      <w:r w:rsidRPr="00CC656C">
        <w:t>(and why not), the methodological procedures you will not use (and</w:t>
      </w:r>
      <w:r>
        <w:t xml:space="preserve"> </w:t>
      </w:r>
      <w:r w:rsidRPr="00CC656C">
        <w:t>why not). Limit your d</w:t>
      </w:r>
      <w:r w:rsidRPr="00CC656C">
        <w:t>e</w:t>
      </w:r>
      <w:r w:rsidRPr="00CC656C">
        <w:t>limitations to the things that</w:t>
      </w:r>
      <w:r>
        <w:t xml:space="preserve"> </w:t>
      </w:r>
      <w:r w:rsidRPr="00CC656C">
        <w:t xml:space="preserve">a reader might reasonably expect you to do </w:t>
      </w:r>
      <w:r w:rsidR="005971C1">
        <w:t xml:space="preserve">(given your topic and problem statement) </w:t>
      </w:r>
      <w:r w:rsidRPr="00CC656C">
        <w:t>but that you, for clearly</w:t>
      </w:r>
      <w:r>
        <w:t xml:space="preserve"> </w:t>
      </w:r>
      <w:r w:rsidRPr="00CC656C">
        <w:t>explained reasons, have decided not to do.</w:t>
      </w:r>
    </w:p>
    <w:p w14:paraId="696A88F2" w14:textId="77777777" w:rsidR="00EA364C" w:rsidRDefault="00EA364C" w:rsidP="00EA364C">
      <w:pPr>
        <w:pStyle w:val="Heading1"/>
      </w:pPr>
      <w:r>
        <w:t>Significance of the study</w:t>
      </w:r>
    </w:p>
    <w:p w14:paraId="37149BA2" w14:textId="77777777" w:rsidR="00CC656C" w:rsidRDefault="00CC656C" w:rsidP="00CC656C">
      <w:r w:rsidRPr="00CC656C">
        <w:t>Indicate how your research will refine, revise, or extend existing</w:t>
      </w:r>
      <w:r>
        <w:t xml:space="preserve"> </w:t>
      </w:r>
      <w:r w:rsidRPr="00CC656C">
        <w:t>knowledge in the area under investigation. Note that such refinements,</w:t>
      </w:r>
      <w:r>
        <w:t xml:space="preserve"> </w:t>
      </w:r>
      <w:r w:rsidRPr="00CC656C">
        <w:t>revisions, or extensions may have su</w:t>
      </w:r>
      <w:r w:rsidRPr="00CC656C">
        <w:t>b</w:t>
      </w:r>
      <w:r w:rsidRPr="00CC656C">
        <w:t>stantive, theoretical, or</w:t>
      </w:r>
      <w:r>
        <w:t xml:space="preserve"> </w:t>
      </w:r>
      <w:r w:rsidRPr="00CC656C">
        <w:t>methodological significance. Think pragmatically.</w:t>
      </w:r>
    </w:p>
    <w:p w14:paraId="2CA36906" w14:textId="77777777" w:rsidR="00CC656C" w:rsidRDefault="00CC656C" w:rsidP="00CC656C"/>
    <w:p w14:paraId="1400D67C" w14:textId="77777777" w:rsidR="00CC656C" w:rsidRPr="00CC656C" w:rsidRDefault="00CC656C" w:rsidP="00CC656C">
      <w:r w:rsidRPr="00CC656C">
        <w:t>Most studies have two potential audiences: practitioners and</w:t>
      </w:r>
      <w:r>
        <w:t xml:space="preserve"> researchers. </w:t>
      </w:r>
      <w:r w:rsidRPr="00CC656C">
        <w:t>Think about</w:t>
      </w:r>
      <w:r>
        <w:t xml:space="preserve"> </w:t>
      </w:r>
      <w:r w:rsidRPr="00CC656C">
        <w:t>i</w:t>
      </w:r>
      <w:r w:rsidRPr="00CC656C">
        <w:t>m</w:t>
      </w:r>
      <w:r w:rsidRPr="00CC656C">
        <w:t>plications</w:t>
      </w:r>
      <w:r>
        <w:t xml:space="preserve">: What implications may the </w:t>
      </w:r>
      <w:r w:rsidRPr="00CC656C">
        <w:t xml:space="preserve">results of the study </w:t>
      </w:r>
      <w:r>
        <w:t>have on research? What impl</w:t>
      </w:r>
      <w:r>
        <w:t>i</w:t>
      </w:r>
      <w:r>
        <w:t xml:space="preserve">cations may the results of the study have on practice? </w:t>
      </w:r>
    </w:p>
    <w:p w14:paraId="7F311B93" w14:textId="77777777" w:rsidR="00EA364C" w:rsidRDefault="00EA364C" w:rsidP="00EA364C">
      <w:pPr>
        <w:pStyle w:val="Heading1"/>
      </w:pPr>
      <w:r>
        <w:t>References</w:t>
      </w:r>
    </w:p>
    <w:p w14:paraId="19FBD003" w14:textId="77777777" w:rsidR="00B71277" w:rsidRPr="00B8390B" w:rsidRDefault="00F13882" w:rsidP="00EA364C">
      <w:r w:rsidRPr="00B8390B">
        <w:t xml:space="preserve">Reference all sources that are cited in your proposal. Use established guidelines </w:t>
      </w:r>
      <w:r w:rsidR="00B8390B" w:rsidRPr="00B8390B">
        <w:t xml:space="preserve">for </w:t>
      </w:r>
      <w:r w:rsidRPr="00B8390B">
        <w:t>refe</w:t>
      </w:r>
      <w:r w:rsidRPr="00B8390B">
        <w:t>r</w:t>
      </w:r>
      <w:r w:rsidRPr="00B8390B">
        <w:t xml:space="preserve">ences in text and </w:t>
      </w:r>
      <w:r w:rsidR="00143A61" w:rsidRPr="00B8390B">
        <w:t>in the reference list, e.g. the APA</w:t>
      </w:r>
      <w:r w:rsidR="00B8390B" w:rsidRPr="00B8390B">
        <w:rPr>
          <w:rStyle w:val="FootnoteReference"/>
          <w:sz w:val="24"/>
        </w:rPr>
        <w:footnoteReference w:id="1"/>
      </w:r>
      <w:r w:rsidR="00B8390B" w:rsidRPr="00B8390B">
        <w:t>,</w:t>
      </w:r>
      <w:r w:rsidR="00143A61" w:rsidRPr="00B8390B">
        <w:t xml:space="preserve"> </w:t>
      </w:r>
      <w:r w:rsidR="00B8390B" w:rsidRPr="00B8390B">
        <w:t>Harvard</w:t>
      </w:r>
      <w:r w:rsidR="00B8390B" w:rsidRPr="00B8390B">
        <w:rPr>
          <w:rStyle w:val="FootnoteReference"/>
          <w:sz w:val="24"/>
        </w:rPr>
        <w:footnoteReference w:id="2"/>
      </w:r>
      <w:r w:rsidR="00B8390B" w:rsidRPr="00B8390B">
        <w:t>,</w:t>
      </w:r>
      <w:r w:rsidR="00143A61" w:rsidRPr="00B8390B">
        <w:t xml:space="preserve"> </w:t>
      </w:r>
      <w:r w:rsidR="00B71277" w:rsidRPr="00B8390B">
        <w:t>or IEEE</w:t>
      </w:r>
      <w:r w:rsidR="00B8390B" w:rsidRPr="00B8390B">
        <w:rPr>
          <w:rStyle w:val="FootnoteReference"/>
          <w:sz w:val="24"/>
        </w:rPr>
        <w:footnoteReference w:id="3"/>
      </w:r>
      <w:r w:rsidR="00B71277" w:rsidRPr="00B8390B">
        <w:t xml:space="preserve"> style</w:t>
      </w:r>
      <w:r w:rsidR="00B8390B" w:rsidRPr="00B8390B">
        <w:t xml:space="preserve">. </w:t>
      </w:r>
    </w:p>
    <w:p w14:paraId="6C67D56F" w14:textId="77777777" w:rsidR="00B71277" w:rsidRPr="00B8390B" w:rsidRDefault="00B71277" w:rsidP="00EA364C"/>
    <w:p w14:paraId="6673F510" w14:textId="77777777" w:rsidR="00040BC4" w:rsidRPr="00040BC4" w:rsidRDefault="00040BC4" w:rsidP="00040BC4">
      <w:pPr>
        <w:widowControl w:val="0"/>
        <w:autoSpaceDE w:val="0"/>
        <w:autoSpaceDN w:val="0"/>
        <w:adjustRightInd w:val="0"/>
        <w:spacing w:before="120" w:after="120"/>
        <w:ind w:left="567" w:hanging="567"/>
        <w:rPr>
          <w:color w:val="000000"/>
        </w:rPr>
      </w:pPr>
      <w:proofErr w:type="spellStart"/>
      <w:r w:rsidRPr="00040BC4">
        <w:rPr>
          <w:color w:val="000000"/>
        </w:rPr>
        <w:t>Basili</w:t>
      </w:r>
      <w:proofErr w:type="spellEnd"/>
      <w:r w:rsidRPr="00040BC4">
        <w:rPr>
          <w:color w:val="000000"/>
        </w:rPr>
        <w:t>, V.R., Selby, R.W., and Hutchens, D.H. (1986) Experimentation in Software Eng</w:t>
      </w:r>
      <w:r w:rsidRPr="00040BC4">
        <w:rPr>
          <w:color w:val="000000"/>
        </w:rPr>
        <w:t>i</w:t>
      </w:r>
      <w:r w:rsidRPr="00040BC4">
        <w:rPr>
          <w:color w:val="000000"/>
        </w:rPr>
        <w:t xml:space="preserve">neering. </w:t>
      </w:r>
      <w:r w:rsidRPr="00040BC4">
        <w:rPr>
          <w:i/>
          <w:iCs/>
          <w:color w:val="000000"/>
        </w:rPr>
        <w:t>IEEE Transaction on Software Engineering</w:t>
      </w:r>
      <w:r w:rsidRPr="00040BC4">
        <w:rPr>
          <w:color w:val="000000"/>
        </w:rPr>
        <w:t xml:space="preserve">, 12(7), 733–744. </w:t>
      </w:r>
    </w:p>
    <w:p w14:paraId="098D5CD4" w14:textId="77777777" w:rsidR="00040BC4" w:rsidRPr="00040BC4" w:rsidRDefault="00040BC4" w:rsidP="00040BC4">
      <w:pPr>
        <w:widowControl w:val="0"/>
        <w:autoSpaceDE w:val="0"/>
        <w:autoSpaceDN w:val="0"/>
        <w:adjustRightInd w:val="0"/>
        <w:spacing w:before="120" w:after="120"/>
        <w:ind w:left="567" w:hanging="567"/>
        <w:rPr>
          <w:color w:val="000000"/>
        </w:rPr>
      </w:pPr>
      <w:r w:rsidRPr="00040BC4">
        <w:rPr>
          <w:color w:val="000000"/>
        </w:rPr>
        <w:t xml:space="preserve">Booth, C. W., </w:t>
      </w:r>
      <w:proofErr w:type="spellStart"/>
      <w:r w:rsidRPr="00040BC4">
        <w:rPr>
          <w:color w:val="000000"/>
        </w:rPr>
        <w:t>Colomb</w:t>
      </w:r>
      <w:proofErr w:type="spellEnd"/>
      <w:r w:rsidRPr="00040BC4">
        <w:rPr>
          <w:color w:val="000000"/>
        </w:rPr>
        <w:t xml:space="preserve">, G. G., and Williams, M. J. (2003) </w:t>
      </w:r>
      <w:r w:rsidRPr="00040BC4">
        <w:rPr>
          <w:i/>
          <w:iCs/>
          <w:color w:val="000000"/>
        </w:rPr>
        <w:t xml:space="preserve">The Craft of Research </w:t>
      </w:r>
      <w:r w:rsidRPr="00040BC4">
        <w:rPr>
          <w:color w:val="000000"/>
        </w:rPr>
        <w:t>(2nd Ed</w:t>
      </w:r>
      <w:r w:rsidRPr="00040BC4">
        <w:rPr>
          <w:color w:val="000000"/>
        </w:rPr>
        <w:t>i</w:t>
      </w:r>
      <w:r w:rsidRPr="00040BC4">
        <w:rPr>
          <w:color w:val="000000"/>
        </w:rPr>
        <w:t xml:space="preserve">tion), University of Chicago Press: Chicago. </w:t>
      </w:r>
    </w:p>
    <w:p w14:paraId="0F2EE7B7" w14:textId="77777777" w:rsidR="00040BC4" w:rsidRDefault="00040BC4" w:rsidP="00040BC4">
      <w:pPr>
        <w:widowControl w:val="0"/>
        <w:autoSpaceDE w:val="0"/>
        <w:autoSpaceDN w:val="0"/>
        <w:adjustRightInd w:val="0"/>
        <w:spacing w:before="120" w:after="120"/>
        <w:ind w:left="567" w:hanging="567"/>
      </w:pPr>
      <w:r w:rsidRPr="00C322F9">
        <w:t xml:space="preserve">Collins, A., Joseph, </w:t>
      </w:r>
      <w:r>
        <w:t xml:space="preserve">D. and </w:t>
      </w:r>
      <w:proofErr w:type="spellStart"/>
      <w:r>
        <w:t>Bielaczyc</w:t>
      </w:r>
      <w:proofErr w:type="spellEnd"/>
      <w:r>
        <w:t>, K. (2004). Design re</w:t>
      </w:r>
      <w:r w:rsidRPr="00C322F9">
        <w:t>search: Theoretical and met</w:t>
      </w:r>
      <w:r w:rsidRPr="00C322F9">
        <w:t>h</w:t>
      </w:r>
      <w:r w:rsidRPr="00C322F9">
        <w:t xml:space="preserve">odological issues, </w:t>
      </w:r>
      <w:r w:rsidRPr="00C322F9">
        <w:rPr>
          <w:i/>
        </w:rPr>
        <w:t>The Journal of the learning sciences</w:t>
      </w:r>
      <w:r w:rsidRPr="00C322F9">
        <w:t>,</w:t>
      </w:r>
      <w:r>
        <w:t xml:space="preserve"> </w:t>
      </w:r>
      <w:r w:rsidRPr="00C322F9">
        <w:t>13</w:t>
      </w:r>
      <w:r>
        <w:t>(</w:t>
      </w:r>
      <w:r w:rsidRPr="00C322F9">
        <w:t>1</w:t>
      </w:r>
      <w:r>
        <w:t>)</w:t>
      </w:r>
      <w:r w:rsidRPr="00C322F9">
        <w:t>, pp. 15-42</w:t>
      </w:r>
      <w:r>
        <w:t>.</w:t>
      </w:r>
    </w:p>
    <w:p w14:paraId="157C21E3" w14:textId="77777777" w:rsidR="00040BC4" w:rsidRPr="00040BC4" w:rsidRDefault="00040BC4" w:rsidP="00040BC4">
      <w:pPr>
        <w:widowControl w:val="0"/>
        <w:autoSpaceDE w:val="0"/>
        <w:autoSpaceDN w:val="0"/>
        <w:adjustRightInd w:val="0"/>
        <w:spacing w:before="120" w:after="120"/>
        <w:ind w:left="567" w:hanging="567"/>
        <w:rPr>
          <w:color w:val="000000"/>
        </w:rPr>
      </w:pPr>
      <w:r w:rsidRPr="00040BC4">
        <w:rPr>
          <w:color w:val="000000"/>
        </w:rPr>
        <w:t xml:space="preserve">Creswell, W. J. (2002) </w:t>
      </w:r>
      <w:r w:rsidRPr="00040BC4">
        <w:rPr>
          <w:i/>
          <w:iCs/>
          <w:color w:val="000000"/>
        </w:rPr>
        <w:t xml:space="preserve">Research Design: Qualitative, Quantitative, and Mixed Methods Approaches </w:t>
      </w:r>
      <w:r w:rsidRPr="00040BC4">
        <w:rPr>
          <w:color w:val="000000"/>
        </w:rPr>
        <w:t xml:space="preserve">(2nd Edition), Sage Publications: London. </w:t>
      </w:r>
    </w:p>
    <w:p w14:paraId="562CC31A" w14:textId="77777777" w:rsidR="00040BC4" w:rsidRPr="00040BC4" w:rsidRDefault="00040BC4" w:rsidP="00040BC4">
      <w:pPr>
        <w:widowControl w:val="0"/>
        <w:autoSpaceDE w:val="0"/>
        <w:autoSpaceDN w:val="0"/>
        <w:adjustRightInd w:val="0"/>
        <w:spacing w:before="120" w:after="120"/>
        <w:ind w:left="567" w:hanging="567"/>
        <w:rPr>
          <w:color w:val="000000"/>
        </w:rPr>
      </w:pPr>
      <w:r w:rsidRPr="00040BC4">
        <w:rPr>
          <w:color w:val="000000"/>
        </w:rPr>
        <w:t>Grover, V. (19</w:t>
      </w:r>
      <w:r>
        <w:rPr>
          <w:color w:val="000000"/>
        </w:rPr>
        <w:t>98</w:t>
      </w:r>
      <w:r w:rsidRPr="00040BC4">
        <w:rPr>
          <w:color w:val="000000"/>
        </w:rPr>
        <w:t>) A Tutorial on Survey Research: From Constructs To Theory. An evol</w:t>
      </w:r>
      <w:r w:rsidRPr="00040BC4">
        <w:rPr>
          <w:color w:val="000000"/>
        </w:rPr>
        <w:t>v</w:t>
      </w:r>
      <w:r w:rsidRPr="00040BC4">
        <w:rPr>
          <w:color w:val="000000"/>
        </w:rPr>
        <w:t xml:space="preserve">ing Working Paper based on a published paper in </w:t>
      </w:r>
      <w:r w:rsidRPr="00040BC4">
        <w:rPr>
          <w:i/>
          <w:iCs/>
          <w:color w:val="000000"/>
        </w:rPr>
        <w:t>Journal of Operations Manag</w:t>
      </w:r>
      <w:r w:rsidRPr="00040BC4">
        <w:rPr>
          <w:i/>
          <w:iCs/>
          <w:color w:val="000000"/>
        </w:rPr>
        <w:t>e</w:t>
      </w:r>
      <w:r w:rsidRPr="00040BC4">
        <w:rPr>
          <w:i/>
          <w:iCs/>
          <w:color w:val="000000"/>
        </w:rPr>
        <w:t>ment</w:t>
      </w:r>
      <w:r w:rsidRPr="00040BC4">
        <w:rPr>
          <w:color w:val="000000"/>
        </w:rPr>
        <w:t>, 16(4). Available at: [http://www.umdnj.edu/idsweb/idst6000/MIS-SUVY.htm</w:t>
      </w:r>
      <w:r>
        <w:rPr>
          <w:color w:val="000000"/>
        </w:rPr>
        <w:t>]</w:t>
      </w:r>
    </w:p>
    <w:p w14:paraId="0E459AC9" w14:textId="77777777" w:rsidR="00040BC4" w:rsidRPr="00040BC4" w:rsidRDefault="00040BC4" w:rsidP="00040BC4">
      <w:pPr>
        <w:widowControl w:val="0"/>
        <w:autoSpaceDE w:val="0"/>
        <w:autoSpaceDN w:val="0"/>
        <w:adjustRightInd w:val="0"/>
        <w:spacing w:before="120" w:after="120"/>
        <w:ind w:left="567" w:hanging="567"/>
        <w:rPr>
          <w:color w:val="000000"/>
        </w:rPr>
      </w:pPr>
      <w:proofErr w:type="spellStart"/>
      <w:r w:rsidRPr="00040BC4">
        <w:rPr>
          <w:color w:val="000000"/>
        </w:rPr>
        <w:t>Kitchenham</w:t>
      </w:r>
      <w:proofErr w:type="spellEnd"/>
      <w:r w:rsidRPr="00040BC4">
        <w:rPr>
          <w:color w:val="000000"/>
        </w:rPr>
        <w:t xml:space="preserve">, B., Pickard, L., and </w:t>
      </w:r>
      <w:proofErr w:type="spellStart"/>
      <w:r w:rsidRPr="00040BC4">
        <w:rPr>
          <w:color w:val="000000"/>
        </w:rPr>
        <w:t>Pfleeger</w:t>
      </w:r>
      <w:proofErr w:type="spellEnd"/>
      <w:r w:rsidRPr="00040BC4">
        <w:rPr>
          <w:color w:val="000000"/>
        </w:rPr>
        <w:t xml:space="preserve">, S.L. (1995) Case studies for method and tool evaluation. </w:t>
      </w:r>
      <w:r w:rsidRPr="00040BC4">
        <w:rPr>
          <w:i/>
          <w:iCs/>
          <w:color w:val="000000"/>
        </w:rPr>
        <w:t>IEEE Software</w:t>
      </w:r>
      <w:r w:rsidRPr="00040BC4">
        <w:rPr>
          <w:color w:val="000000"/>
        </w:rPr>
        <w:t xml:space="preserve">, 4(12), 52–62. </w:t>
      </w:r>
    </w:p>
    <w:p w14:paraId="1F4FB86F" w14:textId="77777777" w:rsidR="00040BC4" w:rsidRPr="00040BC4" w:rsidRDefault="00040BC4" w:rsidP="00040BC4">
      <w:pPr>
        <w:widowControl w:val="0"/>
        <w:autoSpaceDE w:val="0"/>
        <w:autoSpaceDN w:val="0"/>
        <w:adjustRightInd w:val="0"/>
        <w:spacing w:before="120" w:after="120"/>
        <w:ind w:left="567" w:hanging="567"/>
        <w:rPr>
          <w:color w:val="000000"/>
        </w:rPr>
      </w:pPr>
      <w:r w:rsidRPr="00040BC4">
        <w:rPr>
          <w:color w:val="000000"/>
        </w:rPr>
        <w:t xml:space="preserve">McKay, J. and Marshall, P. (2001) Shaping a Process Model for Action Research. </w:t>
      </w:r>
      <w:proofErr w:type="gramStart"/>
      <w:r w:rsidRPr="00040BC4">
        <w:rPr>
          <w:i/>
          <w:iCs/>
          <w:color w:val="000000"/>
        </w:rPr>
        <w:t>In Pr</w:t>
      </w:r>
      <w:r w:rsidRPr="00040BC4">
        <w:rPr>
          <w:i/>
          <w:iCs/>
          <w:color w:val="000000"/>
        </w:rPr>
        <w:t>o</w:t>
      </w:r>
      <w:r w:rsidRPr="00040BC4">
        <w:rPr>
          <w:i/>
          <w:iCs/>
          <w:color w:val="000000"/>
        </w:rPr>
        <w:t>ceedings of PACIS.</w:t>
      </w:r>
      <w:proofErr w:type="gramEnd"/>
      <w:r w:rsidRPr="00040BC4">
        <w:rPr>
          <w:i/>
          <w:iCs/>
          <w:color w:val="000000"/>
        </w:rPr>
        <w:t xml:space="preserve"> </w:t>
      </w:r>
      <w:r w:rsidRPr="00040BC4">
        <w:rPr>
          <w:color w:val="000000"/>
        </w:rPr>
        <w:t xml:space="preserve">Paper 37. </w:t>
      </w:r>
    </w:p>
    <w:p w14:paraId="506342A1" w14:textId="77777777" w:rsidR="00040BC4" w:rsidRDefault="00040BC4" w:rsidP="00040BC4">
      <w:pPr>
        <w:widowControl w:val="0"/>
        <w:autoSpaceDE w:val="0"/>
        <w:autoSpaceDN w:val="0"/>
        <w:adjustRightInd w:val="0"/>
        <w:spacing w:before="120" w:after="120"/>
        <w:ind w:left="567" w:hanging="567"/>
        <w:rPr>
          <w:color w:val="000000"/>
        </w:rPr>
      </w:pPr>
      <w:proofErr w:type="spellStart"/>
      <w:r w:rsidRPr="00040BC4">
        <w:rPr>
          <w:color w:val="000000"/>
        </w:rPr>
        <w:t>Runeson</w:t>
      </w:r>
      <w:proofErr w:type="spellEnd"/>
      <w:r w:rsidRPr="00040BC4">
        <w:rPr>
          <w:color w:val="000000"/>
        </w:rPr>
        <w:t xml:space="preserve">, P. and </w:t>
      </w:r>
      <w:proofErr w:type="spellStart"/>
      <w:r w:rsidRPr="00040BC4">
        <w:rPr>
          <w:color w:val="000000"/>
        </w:rPr>
        <w:t>Höst</w:t>
      </w:r>
      <w:proofErr w:type="spellEnd"/>
      <w:r w:rsidRPr="00040BC4">
        <w:rPr>
          <w:color w:val="000000"/>
        </w:rPr>
        <w:t xml:space="preserve">, M. (2009) Guidelines for Conducting and Reporting Case Study Research in Software Engineering, </w:t>
      </w:r>
      <w:r w:rsidRPr="00040BC4">
        <w:rPr>
          <w:i/>
          <w:iCs/>
          <w:color w:val="000000"/>
        </w:rPr>
        <w:t>Journal of Empirical Software Engineering</w:t>
      </w:r>
      <w:r w:rsidRPr="00040BC4">
        <w:rPr>
          <w:color w:val="000000"/>
        </w:rPr>
        <w:t xml:space="preserve">, 14(2), </w:t>
      </w:r>
      <w:proofErr w:type="gramStart"/>
      <w:r w:rsidRPr="00040BC4">
        <w:rPr>
          <w:color w:val="000000"/>
        </w:rPr>
        <w:t>131</w:t>
      </w:r>
      <w:proofErr w:type="gramEnd"/>
      <w:r w:rsidRPr="00040BC4">
        <w:rPr>
          <w:color w:val="000000"/>
        </w:rPr>
        <w:t>-164.</w:t>
      </w:r>
    </w:p>
    <w:p w14:paraId="0AFFFF32" w14:textId="77777777" w:rsidR="00040BC4" w:rsidRPr="00B8390B" w:rsidRDefault="00040BC4" w:rsidP="00040BC4">
      <w:pPr>
        <w:widowControl w:val="0"/>
        <w:autoSpaceDE w:val="0"/>
        <w:autoSpaceDN w:val="0"/>
        <w:adjustRightInd w:val="0"/>
        <w:spacing w:before="120" w:after="120"/>
        <w:ind w:left="567" w:hanging="567"/>
      </w:pPr>
      <w:proofErr w:type="spellStart"/>
      <w:proofErr w:type="gramStart"/>
      <w:r w:rsidRPr="00040BC4">
        <w:t>Vaishnavi</w:t>
      </w:r>
      <w:proofErr w:type="spellEnd"/>
      <w:r w:rsidRPr="00040BC4">
        <w:t xml:space="preserve">, V. and </w:t>
      </w:r>
      <w:proofErr w:type="spellStart"/>
      <w:r w:rsidRPr="00040BC4">
        <w:t>Kuechler</w:t>
      </w:r>
      <w:proofErr w:type="spellEnd"/>
      <w:r w:rsidRPr="00040BC4">
        <w:t>, W. (2004/5).</w:t>
      </w:r>
      <w:proofErr w:type="gramEnd"/>
      <w:r w:rsidRPr="00040BC4">
        <w:t xml:space="preserve"> “Design Research in Information Systems” January 20, 2004, last</w:t>
      </w:r>
      <w:r>
        <w:t xml:space="preserve"> </w:t>
      </w:r>
      <w:r w:rsidRPr="00040BC4">
        <w:t>updated August 16, 2009. URL: http://desrist.org/design-research-in-information-systems</w:t>
      </w:r>
    </w:p>
    <w:p w14:paraId="19EDD970" w14:textId="77777777" w:rsidR="00040BC4" w:rsidRDefault="00040BC4" w:rsidP="00C322F9">
      <w:pPr>
        <w:widowControl w:val="0"/>
        <w:autoSpaceDE w:val="0"/>
        <w:autoSpaceDN w:val="0"/>
        <w:adjustRightInd w:val="0"/>
        <w:spacing w:before="120" w:after="120"/>
        <w:ind w:left="567" w:hanging="567"/>
        <w:rPr>
          <w:color w:val="000000"/>
        </w:rPr>
      </w:pPr>
      <w:r>
        <w:rPr>
          <w:color w:val="000000"/>
        </w:rPr>
        <w:t xml:space="preserve">Wilkinson, A. M. (1991). </w:t>
      </w:r>
      <w:proofErr w:type="gramStart"/>
      <w:r w:rsidRPr="00C322F9">
        <w:rPr>
          <w:i/>
          <w:color w:val="000000"/>
        </w:rPr>
        <w:t>The Scientist’s handbook for writing papers and dissertations</w:t>
      </w:r>
      <w:r>
        <w:rPr>
          <w:color w:val="000000"/>
        </w:rPr>
        <w:t>.</w:t>
      </w:r>
      <w:proofErr w:type="gramEnd"/>
      <w:r>
        <w:rPr>
          <w:color w:val="000000"/>
        </w:rPr>
        <w:t xml:space="preserve"> Englewood Cliffs, NJ: Prentice Hall.</w:t>
      </w:r>
    </w:p>
    <w:p w14:paraId="54BB60F9" w14:textId="77777777" w:rsidR="006F25D1" w:rsidRDefault="006B2A24" w:rsidP="006B2A24">
      <w:pPr>
        <w:widowControl w:val="0"/>
        <w:autoSpaceDE w:val="0"/>
        <w:autoSpaceDN w:val="0"/>
        <w:adjustRightInd w:val="0"/>
        <w:spacing w:before="120" w:after="120"/>
        <w:ind w:left="567" w:hanging="567"/>
      </w:pPr>
      <w:proofErr w:type="gramStart"/>
      <w:r w:rsidRPr="006B2A24">
        <w:rPr>
          <w:color w:val="000000"/>
        </w:rPr>
        <w:t>Yin, R. K. (1994).</w:t>
      </w:r>
      <w:proofErr w:type="gramEnd"/>
      <w:r w:rsidRPr="006B2A24">
        <w:rPr>
          <w:color w:val="000000"/>
        </w:rPr>
        <w:t xml:space="preserve"> </w:t>
      </w:r>
      <w:r w:rsidRPr="006B2A24">
        <w:rPr>
          <w:i/>
          <w:color w:val="000000"/>
        </w:rPr>
        <w:t>Case Study Research: Design and Methods</w:t>
      </w:r>
      <w:r w:rsidRPr="006B2A24">
        <w:rPr>
          <w:color w:val="000000"/>
        </w:rPr>
        <w:t xml:space="preserve"> (2nd ed.). Newbury Park: Sage Publications.</w:t>
      </w:r>
    </w:p>
    <w:sectPr w:rsidR="006F25D1" w:rsidSect="008F0CB7">
      <w:headerReference w:type="default" r:id="rId8"/>
      <w:headerReference w:type="first" r:id="rId9"/>
      <w:type w:val="oddPage"/>
      <w:pgSz w:w="11907" w:h="16840" w:code="9"/>
      <w:pgMar w:top="1951" w:right="1588" w:bottom="1985" w:left="1588" w:header="567" w:footer="5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8F604" w14:textId="77777777" w:rsidR="00151A6F" w:rsidRDefault="00151A6F">
      <w:r>
        <w:separator/>
      </w:r>
    </w:p>
  </w:endnote>
  <w:endnote w:type="continuationSeparator" w:id="0">
    <w:p w14:paraId="4B91A2D4" w14:textId="77777777" w:rsidR="00151A6F" w:rsidRDefault="0015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40EA5" w14:textId="77777777" w:rsidR="00151A6F" w:rsidRDefault="00151A6F">
      <w:r>
        <w:separator/>
      </w:r>
    </w:p>
  </w:footnote>
  <w:footnote w:type="continuationSeparator" w:id="0">
    <w:p w14:paraId="6AC2BC34" w14:textId="77777777" w:rsidR="00151A6F" w:rsidRDefault="00151A6F">
      <w:r>
        <w:continuationSeparator/>
      </w:r>
    </w:p>
  </w:footnote>
  <w:footnote w:id="1">
    <w:p w14:paraId="67969E99" w14:textId="77777777" w:rsidR="00151A6F" w:rsidRPr="00B8390B" w:rsidRDefault="00151A6F">
      <w:pPr>
        <w:pStyle w:val="FootnoteText"/>
        <w:rPr>
          <w:lang w:val="sv-SE"/>
        </w:rPr>
      </w:pPr>
      <w:r>
        <w:rPr>
          <w:rStyle w:val="FootnoteReference"/>
        </w:rPr>
        <w:footnoteRef/>
      </w:r>
      <w:r>
        <w:t xml:space="preserve"> </w:t>
      </w:r>
      <w:hyperlink r:id="rId1" w:history="1">
        <w:r w:rsidRPr="00636A87">
          <w:rPr>
            <w:rStyle w:val="Hyperlink"/>
          </w:rPr>
          <w:t>http://www.apastyle.org/</w:t>
        </w:r>
      </w:hyperlink>
    </w:p>
  </w:footnote>
  <w:footnote w:id="2">
    <w:p w14:paraId="184F5150" w14:textId="77777777" w:rsidR="00151A6F" w:rsidRPr="00B8390B" w:rsidRDefault="00151A6F">
      <w:pPr>
        <w:pStyle w:val="FootnoteText"/>
        <w:rPr>
          <w:lang w:val="sv-SE"/>
        </w:rPr>
      </w:pPr>
      <w:r>
        <w:rPr>
          <w:rStyle w:val="FootnoteReference"/>
        </w:rPr>
        <w:footnoteRef/>
      </w:r>
      <w:r>
        <w:t xml:space="preserve"> </w:t>
      </w:r>
      <w:hyperlink r:id="rId2" w:history="1">
        <w:r w:rsidRPr="006E31E6">
          <w:rPr>
            <w:rStyle w:val="Hyperlink"/>
            <w:lang w:val="sv-SE"/>
          </w:rPr>
          <w:t>http://libweb.anglia.ac.uk/referencing/harvard.htm</w:t>
        </w:r>
      </w:hyperlink>
      <w:r>
        <w:rPr>
          <w:lang w:val="sv-SE"/>
        </w:rPr>
        <w:t xml:space="preserve"> </w:t>
      </w:r>
    </w:p>
  </w:footnote>
  <w:footnote w:id="3">
    <w:p w14:paraId="35EF3BF6" w14:textId="77777777" w:rsidR="00151A6F" w:rsidRDefault="00151A6F">
      <w:pPr>
        <w:pStyle w:val="FootnoteText"/>
      </w:pPr>
      <w:r>
        <w:rPr>
          <w:rStyle w:val="FootnoteReference"/>
        </w:rPr>
        <w:footnoteRef/>
      </w:r>
      <w:r>
        <w:t xml:space="preserve"> </w:t>
      </w:r>
      <w:hyperlink r:id="rId3" w:history="1">
        <w:r w:rsidRPr="006E31E6">
          <w:rPr>
            <w:rStyle w:val="Hyperlink"/>
          </w:rPr>
          <w:t>http://www.ieee.org/conferences_events/conferences/publishing/templates.html</w:t>
        </w:r>
      </w:hyperlink>
    </w:p>
    <w:p w14:paraId="35DC144D" w14:textId="77777777" w:rsidR="00151A6F" w:rsidRPr="00B8390B" w:rsidRDefault="00151A6F">
      <w:pPr>
        <w:pStyle w:val="FootnoteText"/>
        <w:rPr>
          <w:lang w:val="sv-SE"/>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3B167" w14:textId="77777777" w:rsidR="00151A6F" w:rsidRDefault="00151A6F" w:rsidP="00FE1DCE">
    <w:pPr>
      <w:pStyle w:val="Header"/>
      <w:tabs>
        <w:tab w:val="clear" w:pos="4536"/>
        <w:tab w:val="clear" w:pos="9072"/>
        <w:tab w:val="right" w:pos="9498"/>
      </w:tabs>
      <w:rPr>
        <w:lang w:val="sv-SE"/>
      </w:rPr>
    </w:pPr>
    <w:r>
      <w:rPr>
        <w:lang w:val="sv-SE"/>
      </w:rPr>
      <w:t xml:space="preserve">              </w:t>
    </w:r>
    <w:r>
      <w:rPr>
        <w:noProof/>
      </w:rPr>
      <w:drawing>
        <wp:inline distT="0" distB="0" distL="0" distR="0" wp14:anchorId="61FB5E51" wp14:editId="035E3015">
          <wp:extent cx="4584700" cy="393700"/>
          <wp:effectExtent l="0" t="0" r="12700" b="1270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4700" cy="393700"/>
                  </a:xfrm>
                  <a:prstGeom prst="rect">
                    <a:avLst/>
                  </a:prstGeom>
                  <a:noFill/>
                  <a:ln>
                    <a:noFill/>
                  </a:ln>
                </pic:spPr>
              </pic:pic>
            </a:graphicData>
          </a:graphic>
        </wp:inline>
      </w:drawing>
    </w:r>
    <w:r>
      <w:rPr>
        <w:lang w:val="sv-SE"/>
      </w:rPr>
      <w:tab/>
    </w:r>
  </w:p>
  <w:p w14:paraId="6CD98F83" w14:textId="77777777" w:rsidR="00151A6F" w:rsidRDefault="00151A6F" w:rsidP="00FE1DCE">
    <w:pPr>
      <w:pStyle w:val="Header"/>
      <w:tabs>
        <w:tab w:val="clear" w:pos="4536"/>
        <w:tab w:val="clear" w:pos="9072"/>
        <w:tab w:val="right" w:pos="9498"/>
      </w:tabs>
      <w:rPr>
        <w:lang w:val="sv-S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8024"/>
    </w:tblGrid>
    <w:tr w:rsidR="00151A6F" w:rsidRPr="00885F9E" w14:paraId="3B6288B7" w14:textId="77777777" w:rsidTr="00EA364C">
      <w:trPr>
        <w:jc w:val="center"/>
      </w:trPr>
      <w:tc>
        <w:tcPr>
          <w:tcW w:w="8024" w:type="dxa"/>
        </w:tcPr>
        <w:p w14:paraId="1117068A" w14:textId="77777777" w:rsidR="00151A6F" w:rsidRPr="00BD2B46" w:rsidRDefault="00151A6F" w:rsidP="00EA364C">
          <w:r>
            <w:rPr>
              <w:lang w:val="sv-SE"/>
            </w:rPr>
            <w:tab/>
          </w:r>
          <w:r>
            <w:rPr>
              <w:noProof/>
            </w:rPr>
            <w:drawing>
              <wp:inline distT="0" distB="0" distL="0" distR="0" wp14:anchorId="4F674342" wp14:editId="478C2C91">
                <wp:extent cx="4584700" cy="393700"/>
                <wp:effectExtent l="0" t="0" r="12700" b="1270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4700" cy="393700"/>
                        </a:xfrm>
                        <a:prstGeom prst="rect">
                          <a:avLst/>
                        </a:prstGeom>
                        <a:noFill/>
                        <a:ln>
                          <a:noFill/>
                        </a:ln>
                      </pic:spPr>
                    </pic:pic>
                  </a:graphicData>
                </a:graphic>
              </wp:inline>
            </w:drawing>
          </w:r>
        </w:p>
      </w:tc>
    </w:tr>
    <w:tr w:rsidR="00151A6F" w:rsidRPr="00EA364C" w14:paraId="7D7316FD" w14:textId="77777777" w:rsidTr="00EA364C">
      <w:trPr>
        <w:jc w:val="center"/>
      </w:trPr>
      <w:tc>
        <w:tcPr>
          <w:tcW w:w="8024" w:type="dxa"/>
        </w:tcPr>
        <w:p w14:paraId="4E23B13E" w14:textId="10BD29D0" w:rsidR="00151A6F" w:rsidRDefault="00151A6F" w:rsidP="00EA364C">
          <w:pPr>
            <w:pStyle w:val="Header"/>
            <w:tabs>
              <w:tab w:val="clear" w:pos="4536"/>
              <w:tab w:val="clear" w:pos="9072"/>
              <w:tab w:val="right" w:pos="9498"/>
            </w:tabs>
            <w:jc w:val="center"/>
            <w:rPr>
              <w:rFonts w:ascii="Arial" w:hAnsi="Arial" w:cs="Arial"/>
              <w:sz w:val="22"/>
              <w:lang w:val="en-GB"/>
            </w:rPr>
          </w:pPr>
          <w:r w:rsidRPr="00EA364C">
            <w:rPr>
              <w:rFonts w:ascii="Arial" w:hAnsi="Arial" w:cs="Arial"/>
              <w:sz w:val="22"/>
              <w:lang w:val="en-GB"/>
            </w:rPr>
            <w:t>Department of Computer Science and Engineering</w:t>
          </w:r>
          <w:r w:rsidR="000A36D3">
            <w:rPr>
              <w:rFonts w:ascii="Arial" w:hAnsi="Arial" w:cs="Arial"/>
              <w:sz w:val="22"/>
              <w:lang w:val="en-GB"/>
            </w:rPr>
            <w:t>, Agneta Nilsson</w:t>
          </w:r>
        </w:p>
        <w:p w14:paraId="4A536C6B" w14:textId="77777777" w:rsidR="00151A6F" w:rsidRPr="00EA364C" w:rsidRDefault="00151A6F" w:rsidP="00EA364C">
          <w:pPr>
            <w:pStyle w:val="Header"/>
            <w:tabs>
              <w:tab w:val="clear" w:pos="4536"/>
              <w:tab w:val="clear" w:pos="9072"/>
              <w:tab w:val="right" w:pos="9498"/>
            </w:tabs>
            <w:jc w:val="center"/>
            <w:rPr>
              <w:rFonts w:ascii="Arial" w:hAnsi="Arial" w:cs="Arial"/>
              <w:sz w:val="22"/>
              <w:lang w:val="en-GB"/>
            </w:rPr>
          </w:pPr>
          <w:r>
            <w:rPr>
              <w:rFonts w:ascii="Arial" w:hAnsi="Arial" w:cs="Arial"/>
              <w:sz w:val="22"/>
              <w:lang w:val="en-GB"/>
            </w:rPr>
            <w:t>Software Engineering Master Thesis Proposal, 30hec</w:t>
          </w:r>
        </w:p>
      </w:tc>
    </w:tr>
  </w:tbl>
  <w:p w14:paraId="4345EB1C" w14:textId="77777777" w:rsidR="00151A6F" w:rsidRPr="00885F9E" w:rsidRDefault="00151A6F">
    <w:pPr>
      <w:pStyle w:val="Header"/>
      <w:rPr>
        <w:lang w:val="sv-S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42F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050F08A"/>
    <w:lvl w:ilvl="0">
      <w:start w:val="1"/>
      <w:numFmt w:val="decimal"/>
      <w:lvlText w:val="%1."/>
      <w:lvlJc w:val="left"/>
      <w:pPr>
        <w:tabs>
          <w:tab w:val="num" w:pos="1492"/>
        </w:tabs>
        <w:ind w:left="1492" w:hanging="360"/>
      </w:pPr>
    </w:lvl>
  </w:abstractNum>
  <w:abstractNum w:abstractNumId="2">
    <w:nsid w:val="FFFFFF7D"/>
    <w:multiLevelType w:val="singleLevel"/>
    <w:tmpl w:val="5CA22998"/>
    <w:lvl w:ilvl="0">
      <w:start w:val="1"/>
      <w:numFmt w:val="decimal"/>
      <w:lvlText w:val="%1."/>
      <w:lvlJc w:val="left"/>
      <w:pPr>
        <w:tabs>
          <w:tab w:val="num" w:pos="1209"/>
        </w:tabs>
        <w:ind w:left="1209" w:hanging="360"/>
      </w:pPr>
    </w:lvl>
  </w:abstractNum>
  <w:abstractNum w:abstractNumId="3">
    <w:nsid w:val="FFFFFF7E"/>
    <w:multiLevelType w:val="singleLevel"/>
    <w:tmpl w:val="CAC6A1F8"/>
    <w:lvl w:ilvl="0">
      <w:start w:val="1"/>
      <w:numFmt w:val="decimal"/>
      <w:lvlText w:val="%1."/>
      <w:lvlJc w:val="left"/>
      <w:pPr>
        <w:tabs>
          <w:tab w:val="num" w:pos="926"/>
        </w:tabs>
        <w:ind w:left="926" w:hanging="360"/>
      </w:pPr>
    </w:lvl>
  </w:abstractNum>
  <w:abstractNum w:abstractNumId="4">
    <w:nsid w:val="FFFFFF7F"/>
    <w:multiLevelType w:val="singleLevel"/>
    <w:tmpl w:val="79704342"/>
    <w:lvl w:ilvl="0">
      <w:start w:val="1"/>
      <w:numFmt w:val="decimal"/>
      <w:lvlText w:val="%1."/>
      <w:lvlJc w:val="left"/>
      <w:pPr>
        <w:tabs>
          <w:tab w:val="num" w:pos="643"/>
        </w:tabs>
        <w:ind w:left="643" w:hanging="360"/>
      </w:pPr>
    </w:lvl>
  </w:abstractNum>
  <w:abstractNum w:abstractNumId="5">
    <w:nsid w:val="FFFFFF80"/>
    <w:multiLevelType w:val="singleLevel"/>
    <w:tmpl w:val="FD76466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CD45FF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F8E802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460757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F3E01C0"/>
    <w:lvl w:ilvl="0">
      <w:start w:val="1"/>
      <w:numFmt w:val="decimal"/>
      <w:lvlText w:val="%1."/>
      <w:lvlJc w:val="left"/>
      <w:pPr>
        <w:tabs>
          <w:tab w:val="num" w:pos="360"/>
        </w:tabs>
        <w:ind w:left="360" w:hanging="360"/>
      </w:pPr>
    </w:lvl>
  </w:abstractNum>
  <w:abstractNum w:abstractNumId="10">
    <w:nsid w:val="FFFFFF89"/>
    <w:multiLevelType w:val="singleLevel"/>
    <w:tmpl w:val="A9BAB3C6"/>
    <w:lvl w:ilvl="0">
      <w:start w:val="1"/>
      <w:numFmt w:val="bullet"/>
      <w:lvlText w:val=""/>
      <w:lvlJc w:val="left"/>
      <w:pPr>
        <w:tabs>
          <w:tab w:val="num" w:pos="360"/>
        </w:tabs>
        <w:ind w:left="360" w:hanging="360"/>
      </w:pPr>
      <w:rPr>
        <w:rFonts w:ascii="Symbol" w:hAnsi="Symbol" w:hint="default"/>
      </w:rPr>
    </w:lvl>
  </w:abstractNum>
  <w:abstractNum w:abstractNumId="11">
    <w:nsid w:val="001557E4"/>
    <w:multiLevelType w:val="hybridMultilevel"/>
    <w:tmpl w:val="1946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B04F2B"/>
    <w:multiLevelType w:val="singleLevel"/>
    <w:tmpl w:val="DA8CEDA6"/>
    <w:lvl w:ilvl="0">
      <w:start w:val="8"/>
      <w:numFmt w:val="decimal"/>
      <w:lvlText w:val="%1."/>
      <w:lvlJc w:val="left"/>
      <w:pPr>
        <w:tabs>
          <w:tab w:val="num" w:pos="570"/>
        </w:tabs>
        <w:ind w:left="570" w:hanging="570"/>
      </w:pPr>
      <w:rPr>
        <w:rFonts w:hint="default"/>
      </w:rPr>
    </w:lvl>
  </w:abstractNum>
  <w:abstractNum w:abstractNumId="13">
    <w:nsid w:val="0C9E37B7"/>
    <w:multiLevelType w:val="singleLevel"/>
    <w:tmpl w:val="041D0011"/>
    <w:lvl w:ilvl="0">
      <w:start w:val="1"/>
      <w:numFmt w:val="decimal"/>
      <w:lvlText w:val="%1)"/>
      <w:lvlJc w:val="left"/>
      <w:pPr>
        <w:tabs>
          <w:tab w:val="num" w:pos="360"/>
        </w:tabs>
        <w:ind w:left="360" w:hanging="360"/>
      </w:pPr>
    </w:lvl>
  </w:abstractNum>
  <w:abstractNum w:abstractNumId="14">
    <w:nsid w:val="101236C0"/>
    <w:multiLevelType w:val="multilevel"/>
    <w:tmpl w:val="7CF09F2E"/>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lvlText w:val="%3.%2.1"/>
      <w:lvlJc w:val="left"/>
      <w:pPr>
        <w:tabs>
          <w:tab w:val="num" w:pos="720"/>
        </w:tabs>
        <w:ind w:left="0" w:firstLine="0"/>
      </w:pPr>
    </w:lvl>
    <w:lvl w:ilvl="3">
      <w:numFmt w:val="decimal"/>
      <w:lvlText w:val="%1.1.1."/>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12CC579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19191780"/>
    <w:multiLevelType w:val="hybridMultilevel"/>
    <w:tmpl w:val="93F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804DE0"/>
    <w:multiLevelType w:val="hybridMultilevel"/>
    <w:tmpl w:val="9EF82B6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254616E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nsid w:val="2E8554A4"/>
    <w:multiLevelType w:val="multilevel"/>
    <w:tmpl w:val="E262581E"/>
    <w:lvl w:ilvl="0">
      <w:start w:val="2"/>
      <w:numFmt w:val="decimal"/>
      <w:lvlText w:val="%1"/>
      <w:lvlJc w:val="left"/>
      <w:pPr>
        <w:tabs>
          <w:tab w:val="num" w:pos="1305"/>
        </w:tabs>
        <w:ind w:left="1305" w:hanging="1305"/>
      </w:pPr>
      <w:rPr>
        <w:rFonts w:hint="default"/>
      </w:rPr>
    </w:lvl>
    <w:lvl w:ilvl="1">
      <w:start w:val="2"/>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30C053A"/>
    <w:multiLevelType w:val="singleLevel"/>
    <w:tmpl w:val="041D000F"/>
    <w:lvl w:ilvl="0">
      <w:start w:val="1"/>
      <w:numFmt w:val="decimal"/>
      <w:lvlText w:val="%1."/>
      <w:lvlJc w:val="left"/>
      <w:pPr>
        <w:tabs>
          <w:tab w:val="num" w:pos="360"/>
        </w:tabs>
        <w:ind w:left="360" w:hanging="360"/>
      </w:pPr>
    </w:lvl>
  </w:abstractNum>
  <w:abstractNum w:abstractNumId="21">
    <w:nsid w:val="352B6C1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nsid w:val="41C55E3B"/>
    <w:multiLevelType w:val="hybridMultilevel"/>
    <w:tmpl w:val="A3CA17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27C472A"/>
    <w:multiLevelType w:val="hybridMultilevel"/>
    <w:tmpl w:val="AC52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E29C5"/>
    <w:multiLevelType w:val="singleLevel"/>
    <w:tmpl w:val="041D0011"/>
    <w:lvl w:ilvl="0">
      <w:start w:val="1"/>
      <w:numFmt w:val="decimal"/>
      <w:lvlText w:val="%1)"/>
      <w:lvlJc w:val="left"/>
      <w:pPr>
        <w:tabs>
          <w:tab w:val="num" w:pos="360"/>
        </w:tabs>
        <w:ind w:left="360" w:hanging="360"/>
      </w:pPr>
    </w:lvl>
  </w:abstractNum>
  <w:abstractNum w:abstractNumId="25">
    <w:nsid w:val="559506A7"/>
    <w:multiLevelType w:val="hybridMultilevel"/>
    <w:tmpl w:val="63260706"/>
    <w:lvl w:ilvl="0" w:tplc="8E7CB7B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C91AD5"/>
    <w:multiLevelType w:val="hybridMultilevel"/>
    <w:tmpl w:val="49F471D4"/>
    <w:lvl w:ilvl="0" w:tplc="041D000F">
      <w:start w:val="1"/>
      <w:numFmt w:val="decimal"/>
      <w:lvlText w:val="%1."/>
      <w:lvlJc w:val="left"/>
      <w:pPr>
        <w:tabs>
          <w:tab w:val="num" w:pos="1287"/>
        </w:tabs>
        <w:ind w:left="1287" w:hanging="360"/>
      </w:pPr>
      <w:rPr>
        <w:rFont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79D2448E"/>
    <w:multiLevelType w:val="multilevel"/>
    <w:tmpl w:val="560C7084"/>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3.%2.1"/>
      <w:lvlJc w:val="left"/>
      <w:pPr>
        <w:tabs>
          <w:tab w:val="num" w:pos="720"/>
        </w:tabs>
        <w:ind w:left="0" w:firstLine="0"/>
      </w:pPr>
    </w:lvl>
    <w:lvl w:ilvl="3">
      <w:numFmt w:val="decimal"/>
      <w:lvlText w:val="%1.1.1."/>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8">
    <w:nsid w:val="7E29409C"/>
    <w:multiLevelType w:val="hybridMultilevel"/>
    <w:tmpl w:val="B734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0"/>
  </w:num>
  <w:num w:numId="4">
    <w:abstractNumId w:val="24"/>
  </w:num>
  <w:num w:numId="5">
    <w:abstractNumId w:val="18"/>
  </w:num>
  <w:num w:numId="6">
    <w:abstractNumId w:val="15"/>
  </w:num>
  <w:num w:numId="7">
    <w:abstractNumId w:val="21"/>
  </w:num>
  <w:num w:numId="8">
    <w:abstractNumId w:val="19"/>
  </w:num>
  <w:num w:numId="9">
    <w:abstractNumId w:val="14"/>
  </w:num>
  <w:num w:numId="10">
    <w:abstractNumId w:val="27"/>
  </w:num>
  <w:num w:numId="11">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4"/>
  </w:num>
  <w:num w:numId="15">
    <w:abstractNumId w:val="14"/>
  </w:num>
  <w:num w:numId="16">
    <w:abstractNumId w:val="26"/>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23"/>
  </w:num>
  <w:num w:numId="29">
    <w:abstractNumId w:val="16"/>
  </w:num>
  <w:num w:numId="30">
    <w:abstractNumId w:val="28"/>
  </w:num>
  <w:num w:numId="31">
    <w:abstractNumId w:val="22"/>
  </w:num>
  <w:num w:numId="32">
    <w:abstractNumId w:val="1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consecutiveHyphenLimit w:val="2"/>
  <w:hyphenationZone w:val="425"/>
  <w:doNotHyphenateCaps/>
  <w:drawingGridHorizontalSpacing w:val="57"/>
  <w:drawingGridVerticalSpacing w:val="57"/>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B2"/>
    <w:rsid w:val="00000023"/>
    <w:rsid w:val="0001659A"/>
    <w:rsid w:val="00040BC4"/>
    <w:rsid w:val="00061081"/>
    <w:rsid w:val="00065162"/>
    <w:rsid w:val="00074E6C"/>
    <w:rsid w:val="000A36D3"/>
    <w:rsid w:val="000C2F2A"/>
    <w:rsid w:val="00143A61"/>
    <w:rsid w:val="00151A6F"/>
    <w:rsid w:val="00154704"/>
    <w:rsid w:val="001F1320"/>
    <w:rsid w:val="001F4F07"/>
    <w:rsid w:val="002064BD"/>
    <w:rsid w:val="00293776"/>
    <w:rsid w:val="002D116C"/>
    <w:rsid w:val="002D6331"/>
    <w:rsid w:val="002F434A"/>
    <w:rsid w:val="00331B5B"/>
    <w:rsid w:val="00356456"/>
    <w:rsid w:val="00380258"/>
    <w:rsid w:val="00380CAF"/>
    <w:rsid w:val="003C1124"/>
    <w:rsid w:val="003D5B22"/>
    <w:rsid w:val="0044707B"/>
    <w:rsid w:val="00474A87"/>
    <w:rsid w:val="004F00A1"/>
    <w:rsid w:val="0050130C"/>
    <w:rsid w:val="00520537"/>
    <w:rsid w:val="00545724"/>
    <w:rsid w:val="005533EF"/>
    <w:rsid w:val="00557ABE"/>
    <w:rsid w:val="00557C57"/>
    <w:rsid w:val="00577DA9"/>
    <w:rsid w:val="00584B94"/>
    <w:rsid w:val="005971C1"/>
    <w:rsid w:val="005A75E5"/>
    <w:rsid w:val="005F10EA"/>
    <w:rsid w:val="005F4166"/>
    <w:rsid w:val="00627762"/>
    <w:rsid w:val="006322C1"/>
    <w:rsid w:val="00632ACE"/>
    <w:rsid w:val="006370EF"/>
    <w:rsid w:val="006501BB"/>
    <w:rsid w:val="00656C11"/>
    <w:rsid w:val="00690ACE"/>
    <w:rsid w:val="006B2A24"/>
    <w:rsid w:val="006E3E71"/>
    <w:rsid w:val="006F25D1"/>
    <w:rsid w:val="00733897"/>
    <w:rsid w:val="0075007D"/>
    <w:rsid w:val="00786F60"/>
    <w:rsid w:val="007C19B2"/>
    <w:rsid w:val="007F133F"/>
    <w:rsid w:val="00815C89"/>
    <w:rsid w:val="008216F7"/>
    <w:rsid w:val="00830032"/>
    <w:rsid w:val="0085584A"/>
    <w:rsid w:val="008665F2"/>
    <w:rsid w:val="00885F9E"/>
    <w:rsid w:val="008E3080"/>
    <w:rsid w:val="008E3955"/>
    <w:rsid w:val="008E4F26"/>
    <w:rsid w:val="008F0CB7"/>
    <w:rsid w:val="008F1EA3"/>
    <w:rsid w:val="00910EC5"/>
    <w:rsid w:val="0095245D"/>
    <w:rsid w:val="009537BA"/>
    <w:rsid w:val="00973B1C"/>
    <w:rsid w:val="00996892"/>
    <w:rsid w:val="009B3AC5"/>
    <w:rsid w:val="009E2761"/>
    <w:rsid w:val="00A32D16"/>
    <w:rsid w:val="00A34530"/>
    <w:rsid w:val="00A6026D"/>
    <w:rsid w:val="00A825B0"/>
    <w:rsid w:val="00AC6DFE"/>
    <w:rsid w:val="00AF52B4"/>
    <w:rsid w:val="00AF6354"/>
    <w:rsid w:val="00B11C35"/>
    <w:rsid w:val="00B22C26"/>
    <w:rsid w:val="00B46F4A"/>
    <w:rsid w:val="00B65760"/>
    <w:rsid w:val="00B71277"/>
    <w:rsid w:val="00B771A8"/>
    <w:rsid w:val="00B8390B"/>
    <w:rsid w:val="00BA510E"/>
    <w:rsid w:val="00BB54A2"/>
    <w:rsid w:val="00BD2B46"/>
    <w:rsid w:val="00C322F9"/>
    <w:rsid w:val="00C51CFF"/>
    <w:rsid w:val="00C87F3A"/>
    <w:rsid w:val="00CC656C"/>
    <w:rsid w:val="00CC6E6A"/>
    <w:rsid w:val="00D4551F"/>
    <w:rsid w:val="00D64082"/>
    <w:rsid w:val="00D80CD3"/>
    <w:rsid w:val="00DA2B1B"/>
    <w:rsid w:val="00DC04F3"/>
    <w:rsid w:val="00E46783"/>
    <w:rsid w:val="00E51FEE"/>
    <w:rsid w:val="00E84A8F"/>
    <w:rsid w:val="00EA2488"/>
    <w:rsid w:val="00EA364C"/>
    <w:rsid w:val="00EB5481"/>
    <w:rsid w:val="00EC3C5D"/>
    <w:rsid w:val="00F03AF8"/>
    <w:rsid w:val="00F13882"/>
    <w:rsid w:val="00F50B71"/>
    <w:rsid w:val="00FB10CC"/>
    <w:rsid w:val="00FE1A48"/>
    <w:rsid w:val="00FE1DCE"/>
    <w:rsid w:val="00FE3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C38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64C"/>
  </w:style>
  <w:style w:type="paragraph" w:styleId="Heading1">
    <w:name w:val="heading 1"/>
    <w:basedOn w:val="Normal"/>
    <w:next w:val="Normal"/>
    <w:autoRedefine/>
    <w:qFormat/>
    <w:rsid w:val="006B2A24"/>
    <w:pPr>
      <w:keepNext/>
      <w:numPr>
        <w:numId w:val="12"/>
      </w:numPr>
      <w:spacing w:before="240" w:after="240"/>
      <w:outlineLvl w:val="0"/>
    </w:pPr>
    <w:rPr>
      <w:b/>
      <w:kern w:val="28"/>
      <w:sz w:val="28"/>
      <w:lang w:val="en-GB"/>
    </w:rPr>
  </w:style>
  <w:style w:type="paragraph" w:styleId="Heading2">
    <w:name w:val="heading 2"/>
    <w:basedOn w:val="Normal"/>
    <w:next w:val="Normal"/>
    <w:qFormat/>
    <w:rsid w:val="004F00A1"/>
    <w:pPr>
      <w:numPr>
        <w:ilvl w:val="1"/>
        <w:numId w:val="12"/>
      </w:numPr>
      <w:spacing w:after="120"/>
      <w:outlineLvl w:val="1"/>
    </w:pPr>
    <w:rPr>
      <w:b/>
      <w:lang w:val="en-GB"/>
    </w:rPr>
  </w:style>
  <w:style w:type="paragraph" w:styleId="Heading3">
    <w:name w:val="heading 3"/>
    <w:basedOn w:val="Normal"/>
    <w:next w:val="Normal"/>
    <w:qFormat/>
    <w:rsid w:val="004F00A1"/>
    <w:pPr>
      <w:keepNext/>
      <w:spacing w:before="240" w:after="120"/>
      <w:outlineLvl w:val="2"/>
    </w:pPr>
    <w:rPr>
      <w:b/>
      <w:lang w:val="sv-SE"/>
    </w:rPr>
  </w:style>
  <w:style w:type="paragraph" w:styleId="Heading4">
    <w:name w:val="heading 4"/>
    <w:basedOn w:val="Normal"/>
    <w:next w:val="Normal"/>
    <w:qFormat/>
    <w:rsid w:val="004F00A1"/>
    <w:pPr>
      <w:keepNext/>
      <w:tabs>
        <w:tab w:val="left" w:pos="851"/>
      </w:tabs>
      <w:spacing w:after="60"/>
      <w:outlineLvl w:val="3"/>
    </w:pPr>
    <w:rPr>
      <w:rFonts w:ascii="Times" w:hAnsi="Times"/>
      <w:i/>
    </w:rPr>
  </w:style>
  <w:style w:type="paragraph" w:styleId="Heading5">
    <w:name w:val="heading 5"/>
    <w:basedOn w:val="Normal"/>
    <w:next w:val="Normal"/>
    <w:qFormat/>
    <w:rsid w:val="004F00A1"/>
    <w:pPr>
      <w:spacing w:before="240" w:after="60"/>
      <w:outlineLvl w:val="4"/>
    </w:pPr>
    <w:rPr>
      <w:rFonts w:ascii="Arial" w:hAnsi="Arial"/>
      <w:sz w:val="22"/>
    </w:rPr>
  </w:style>
  <w:style w:type="paragraph" w:styleId="Heading6">
    <w:name w:val="heading 6"/>
    <w:basedOn w:val="Normal"/>
    <w:next w:val="Normal"/>
    <w:qFormat/>
    <w:rsid w:val="004F00A1"/>
    <w:pPr>
      <w:spacing w:before="240" w:after="60"/>
      <w:outlineLvl w:val="5"/>
    </w:pPr>
    <w:rPr>
      <w:rFonts w:ascii="Arial" w:hAnsi="Arial"/>
      <w:i/>
      <w:sz w:val="22"/>
    </w:rPr>
  </w:style>
  <w:style w:type="paragraph" w:styleId="Heading7">
    <w:name w:val="heading 7"/>
    <w:basedOn w:val="Normal"/>
    <w:next w:val="Normal"/>
    <w:qFormat/>
    <w:rsid w:val="004F00A1"/>
    <w:pPr>
      <w:spacing w:before="240" w:after="60"/>
      <w:outlineLvl w:val="6"/>
    </w:pPr>
    <w:rPr>
      <w:rFonts w:ascii="Arial" w:hAnsi="Arial"/>
    </w:rPr>
  </w:style>
  <w:style w:type="paragraph" w:styleId="Heading8">
    <w:name w:val="heading 8"/>
    <w:basedOn w:val="Normal"/>
    <w:next w:val="Normal"/>
    <w:qFormat/>
    <w:rsid w:val="004F00A1"/>
    <w:pPr>
      <w:spacing w:before="240" w:after="60"/>
      <w:outlineLvl w:val="7"/>
    </w:pPr>
    <w:rPr>
      <w:rFonts w:ascii="Arial" w:hAnsi="Arial"/>
      <w:i/>
    </w:rPr>
  </w:style>
  <w:style w:type="paragraph" w:styleId="Heading9">
    <w:name w:val="heading 9"/>
    <w:basedOn w:val="Normal"/>
    <w:next w:val="Normal"/>
    <w:qFormat/>
    <w:rsid w:val="004F00A1"/>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6331"/>
    <w:pPr>
      <w:tabs>
        <w:tab w:val="center" w:pos="4536"/>
        <w:tab w:val="right" w:pos="9072"/>
      </w:tabs>
    </w:pPr>
  </w:style>
  <w:style w:type="paragraph" w:customStyle="1" w:styleId="Bodytext">
    <w:name w:val="Body text"/>
    <w:basedOn w:val="Normal"/>
    <w:rsid w:val="00FE1DCE"/>
    <w:pPr>
      <w:tabs>
        <w:tab w:val="left" w:pos="5330"/>
      </w:tabs>
      <w:spacing w:line="320" w:lineRule="exact"/>
      <w:ind w:right="1304"/>
    </w:pPr>
    <w:rPr>
      <w:lang w:val="sv-SE"/>
    </w:rPr>
  </w:style>
  <w:style w:type="character" w:styleId="FootnoteReference">
    <w:name w:val="footnote reference"/>
    <w:basedOn w:val="DefaultParagraphFont"/>
    <w:semiHidden/>
    <w:rsid w:val="004F00A1"/>
    <w:rPr>
      <w:sz w:val="18"/>
      <w:vertAlign w:val="superscript"/>
    </w:rPr>
  </w:style>
  <w:style w:type="paragraph" w:styleId="FootnoteText">
    <w:name w:val="footnote text"/>
    <w:basedOn w:val="Normal"/>
    <w:semiHidden/>
    <w:rsid w:val="004F00A1"/>
    <w:pPr>
      <w:spacing w:after="60" w:line="240" w:lineRule="atLeast"/>
    </w:pPr>
    <w:rPr>
      <w:sz w:val="20"/>
    </w:rPr>
  </w:style>
  <w:style w:type="paragraph" w:styleId="TOC1">
    <w:name w:val="toc 1"/>
    <w:basedOn w:val="Normal"/>
    <w:next w:val="Normal"/>
    <w:autoRedefine/>
    <w:semiHidden/>
    <w:rsid w:val="004F00A1"/>
    <w:pPr>
      <w:tabs>
        <w:tab w:val="left" w:pos="1985"/>
        <w:tab w:val="right" w:leader="dot" w:pos="9072"/>
      </w:tabs>
      <w:spacing w:after="80" w:line="360" w:lineRule="atLeast"/>
    </w:pPr>
  </w:style>
  <w:style w:type="paragraph" w:styleId="TOC2">
    <w:name w:val="toc 2"/>
    <w:basedOn w:val="Normal"/>
    <w:next w:val="Normal"/>
    <w:autoRedefine/>
    <w:semiHidden/>
    <w:rsid w:val="004F00A1"/>
    <w:pPr>
      <w:tabs>
        <w:tab w:val="right" w:leader="dot" w:pos="9072"/>
      </w:tabs>
      <w:spacing w:after="80"/>
      <w:ind w:left="567"/>
    </w:pPr>
  </w:style>
  <w:style w:type="paragraph" w:styleId="TOC3">
    <w:name w:val="toc 3"/>
    <w:basedOn w:val="Normal"/>
    <w:next w:val="Normal"/>
    <w:autoRedefine/>
    <w:semiHidden/>
    <w:rsid w:val="004F00A1"/>
    <w:pPr>
      <w:tabs>
        <w:tab w:val="right" w:leader="dot" w:pos="9072"/>
      </w:tabs>
      <w:ind w:left="480"/>
    </w:pPr>
  </w:style>
  <w:style w:type="paragraph" w:styleId="Footer">
    <w:name w:val="footer"/>
    <w:basedOn w:val="Normal"/>
    <w:rsid w:val="002D6331"/>
    <w:pPr>
      <w:tabs>
        <w:tab w:val="center" w:pos="4536"/>
        <w:tab w:val="right" w:pos="9072"/>
      </w:tabs>
      <w:spacing w:line="160" w:lineRule="exact"/>
    </w:pPr>
    <w:rPr>
      <w:rFonts w:ascii="Arial" w:hAnsi="Arial"/>
      <w:b/>
      <w:sz w:val="13"/>
    </w:rPr>
  </w:style>
  <w:style w:type="table" w:styleId="TableGrid">
    <w:name w:val="Table Grid"/>
    <w:basedOn w:val="TableNormal"/>
    <w:rsid w:val="00BD2B46"/>
    <w:pPr>
      <w:tabs>
        <w:tab w:val="left" w:pos="567"/>
        <w:tab w:val="left" w:pos="1134"/>
        <w:tab w:val="left" w:pos="1701"/>
      </w:tabs>
      <w:spacing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7C57"/>
  </w:style>
  <w:style w:type="character" w:styleId="Hyperlink">
    <w:name w:val="Hyperlink"/>
    <w:basedOn w:val="DefaultParagraphFont"/>
    <w:rsid w:val="00786F60"/>
    <w:rPr>
      <w:color w:val="0000FF"/>
      <w:u w:val="single"/>
    </w:rPr>
  </w:style>
  <w:style w:type="paragraph" w:styleId="BalloonText">
    <w:name w:val="Balloon Text"/>
    <w:basedOn w:val="Normal"/>
    <w:link w:val="BalloonTextChar"/>
    <w:rsid w:val="00356456"/>
    <w:rPr>
      <w:rFonts w:ascii="Tahoma" w:hAnsi="Tahoma" w:cs="Tahoma"/>
      <w:sz w:val="16"/>
      <w:szCs w:val="16"/>
    </w:rPr>
  </w:style>
  <w:style w:type="character" w:customStyle="1" w:styleId="BalloonTextChar">
    <w:name w:val="Balloon Text Char"/>
    <w:basedOn w:val="DefaultParagraphFont"/>
    <w:link w:val="BalloonText"/>
    <w:rsid w:val="00356456"/>
    <w:rPr>
      <w:rFonts w:ascii="Tahoma" w:hAnsi="Tahoma" w:cs="Tahoma"/>
      <w:sz w:val="16"/>
      <w:szCs w:val="16"/>
      <w:lang w:val="en-US"/>
    </w:rPr>
  </w:style>
  <w:style w:type="character" w:styleId="CommentReference">
    <w:name w:val="annotation reference"/>
    <w:basedOn w:val="DefaultParagraphFont"/>
    <w:rsid w:val="00EA364C"/>
    <w:rPr>
      <w:sz w:val="16"/>
      <w:szCs w:val="16"/>
    </w:rPr>
  </w:style>
  <w:style w:type="paragraph" w:styleId="CommentText">
    <w:name w:val="annotation text"/>
    <w:basedOn w:val="Normal"/>
    <w:link w:val="CommentTextChar"/>
    <w:rsid w:val="00EA364C"/>
    <w:rPr>
      <w:sz w:val="20"/>
      <w:szCs w:val="20"/>
    </w:rPr>
  </w:style>
  <w:style w:type="character" w:customStyle="1" w:styleId="CommentTextChar">
    <w:name w:val="Comment Text Char"/>
    <w:basedOn w:val="DefaultParagraphFont"/>
    <w:link w:val="CommentText"/>
    <w:rsid w:val="00EA364C"/>
  </w:style>
  <w:style w:type="paragraph" w:styleId="ListParagraph">
    <w:name w:val="List Paragraph"/>
    <w:basedOn w:val="Normal"/>
    <w:uiPriority w:val="72"/>
    <w:rsid w:val="00E46783"/>
    <w:pPr>
      <w:ind w:left="720"/>
      <w:contextualSpacing/>
    </w:pPr>
  </w:style>
  <w:style w:type="paragraph" w:styleId="Title">
    <w:name w:val="Title"/>
    <w:basedOn w:val="Normal"/>
    <w:next w:val="Normal"/>
    <w:link w:val="TitleChar"/>
    <w:qFormat/>
    <w:rsid w:val="00B839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8390B"/>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B839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64C"/>
  </w:style>
  <w:style w:type="paragraph" w:styleId="Heading1">
    <w:name w:val="heading 1"/>
    <w:basedOn w:val="Normal"/>
    <w:next w:val="Normal"/>
    <w:autoRedefine/>
    <w:qFormat/>
    <w:rsid w:val="006B2A24"/>
    <w:pPr>
      <w:keepNext/>
      <w:numPr>
        <w:numId w:val="12"/>
      </w:numPr>
      <w:spacing w:before="240" w:after="240"/>
      <w:outlineLvl w:val="0"/>
    </w:pPr>
    <w:rPr>
      <w:b/>
      <w:kern w:val="28"/>
      <w:sz w:val="28"/>
      <w:lang w:val="en-GB"/>
    </w:rPr>
  </w:style>
  <w:style w:type="paragraph" w:styleId="Heading2">
    <w:name w:val="heading 2"/>
    <w:basedOn w:val="Normal"/>
    <w:next w:val="Normal"/>
    <w:qFormat/>
    <w:rsid w:val="004F00A1"/>
    <w:pPr>
      <w:numPr>
        <w:ilvl w:val="1"/>
        <w:numId w:val="12"/>
      </w:numPr>
      <w:spacing w:after="120"/>
      <w:outlineLvl w:val="1"/>
    </w:pPr>
    <w:rPr>
      <w:b/>
      <w:lang w:val="en-GB"/>
    </w:rPr>
  </w:style>
  <w:style w:type="paragraph" w:styleId="Heading3">
    <w:name w:val="heading 3"/>
    <w:basedOn w:val="Normal"/>
    <w:next w:val="Normal"/>
    <w:qFormat/>
    <w:rsid w:val="004F00A1"/>
    <w:pPr>
      <w:keepNext/>
      <w:spacing w:before="240" w:after="120"/>
      <w:outlineLvl w:val="2"/>
    </w:pPr>
    <w:rPr>
      <w:b/>
      <w:lang w:val="sv-SE"/>
    </w:rPr>
  </w:style>
  <w:style w:type="paragraph" w:styleId="Heading4">
    <w:name w:val="heading 4"/>
    <w:basedOn w:val="Normal"/>
    <w:next w:val="Normal"/>
    <w:qFormat/>
    <w:rsid w:val="004F00A1"/>
    <w:pPr>
      <w:keepNext/>
      <w:tabs>
        <w:tab w:val="left" w:pos="851"/>
      </w:tabs>
      <w:spacing w:after="60"/>
      <w:outlineLvl w:val="3"/>
    </w:pPr>
    <w:rPr>
      <w:rFonts w:ascii="Times" w:hAnsi="Times"/>
      <w:i/>
    </w:rPr>
  </w:style>
  <w:style w:type="paragraph" w:styleId="Heading5">
    <w:name w:val="heading 5"/>
    <w:basedOn w:val="Normal"/>
    <w:next w:val="Normal"/>
    <w:qFormat/>
    <w:rsid w:val="004F00A1"/>
    <w:pPr>
      <w:spacing w:before="240" w:after="60"/>
      <w:outlineLvl w:val="4"/>
    </w:pPr>
    <w:rPr>
      <w:rFonts w:ascii="Arial" w:hAnsi="Arial"/>
      <w:sz w:val="22"/>
    </w:rPr>
  </w:style>
  <w:style w:type="paragraph" w:styleId="Heading6">
    <w:name w:val="heading 6"/>
    <w:basedOn w:val="Normal"/>
    <w:next w:val="Normal"/>
    <w:qFormat/>
    <w:rsid w:val="004F00A1"/>
    <w:pPr>
      <w:spacing w:before="240" w:after="60"/>
      <w:outlineLvl w:val="5"/>
    </w:pPr>
    <w:rPr>
      <w:rFonts w:ascii="Arial" w:hAnsi="Arial"/>
      <w:i/>
      <w:sz w:val="22"/>
    </w:rPr>
  </w:style>
  <w:style w:type="paragraph" w:styleId="Heading7">
    <w:name w:val="heading 7"/>
    <w:basedOn w:val="Normal"/>
    <w:next w:val="Normal"/>
    <w:qFormat/>
    <w:rsid w:val="004F00A1"/>
    <w:pPr>
      <w:spacing w:before="240" w:after="60"/>
      <w:outlineLvl w:val="6"/>
    </w:pPr>
    <w:rPr>
      <w:rFonts w:ascii="Arial" w:hAnsi="Arial"/>
    </w:rPr>
  </w:style>
  <w:style w:type="paragraph" w:styleId="Heading8">
    <w:name w:val="heading 8"/>
    <w:basedOn w:val="Normal"/>
    <w:next w:val="Normal"/>
    <w:qFormat/>
    <w:rsid w:val="004F00A1"/>
    <w:pPr>
      <w:spacing w:before="240" w:after="60"/>
      <w:outlineLvl w:val="7"/>
    </w:pPr>
    <w:rPr>
      <w:rFonts w:ascii="Arial" w:hAnsi="Arial"/>
      <w:i/>
    </w:rPr>
  </w:style>
  <w:style w:type="paragraph" w:styleId="Heading9">
    <w:name w:val="heading 9"/>
    <w:basedOn w:val="Normal"/>
    <w:next w:val="Normal"/>
    <w:qFormat/>
    <w:rsid w:val="004F00A1"/>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6331"/>
    <w:pPr>
      <w:tabs>
        <w:tab w:val="center" w:pos="4536"/>
        <w:tab w:val="right" w:pos="9072"/>
      </w:tabs>
    </w:pPr>
  </w:style>
  <w:style w:type="paragraph" w:customStyle="1" w:styleId="Bodytext">
    <w:name w:val="Body text"/>
    <w:basedOn w:val="Normal"/>
    <w:rsid w:val="00FE1DCE"/>
    <w:pPr>
      <w:tabs>
        <w:tab w:val="left" w:pos="5330"/>
      </w:tabs>
      <w:spacing w:line="320" w:lineRule="exact"/>
      <w:ind w:right="1304"/>
    </w:pPr>
    <w:rPr>
      <w:lang w:val="sv-SE"/>
    </w:rPr>
  </w:style>
  <w:style w:type="character" w:styleId="FootnoteReference">
    <w:name w:val="footnote reference"/>
    <w:basedOn w:val="DefaultParagraphFont"/>
    <w:semiHidden/>
    <w:rsid w:val="004F00A1"/>
    <w:rPr>
      <w:sz w:val="18"/>
      <w:vertAlign w:val="superscript"/>
    </w:rPr>
  </w:style>
  <w:style w:type="paragraph" w:styleId="FootnoteText">
    <w:name w:val="footnote text"/>
    <w:basedOn w:val="Normal"/>
    <w:semiHidden/>
    <w:rsid w:val="004F00A1"/>
    <w:pPr>
      <w:spacing w:after="60" w:line="240" w:lineRule="atLeast"/>
    </w:pPr>
    <w:rPr>
      <w:sz w:val="20"/>
    </w:rPr>
  </w:style>
  <w:style w:type="paragraph" w:styleId="TOC1">
    <w:name w:val="toc 1"/>
    <w:basedOn w:val="Normal"/>
    <w:next w:val="Normal"/>
    <w:autoRedefine/>
    <w:semiHidden/>
    <w:rsid w:val="004F00A1"/>
    <w:pPr>
      <w:tabs>
        <w:tab w:val="left" w:pos="1985"/>
        <w:tab w:val="right" w:leader="dot" w:pos="9072"/>
      </w:tabs>
      <w:spacing w:after="80" w:line="360" w:lineRule="atLeast"/>
    </w:pPr>
  </w:style>
  <w:style w:type="paragraph" w:styleId="TOC2">
    <w:name w:val="toc 2"/>
    <w:basedOn w:val="Normal"/>
    <w:next w:val="Normal"/>
    <w:autoRedefine/>
    <w:semiHidden/>
    <w:rsid w:val="004F00A1"/>
    <w:pPr>
      <w:tabs>
        <w:tab w:val="right" w:leader="dot" w:pos="9072"/>
      </w:tabs>
      <w:spacing w:after="80"/>
      <w:ind w:left="567"/>
    </w:pPr>
  </w:style>
  <w:style w:type="paragraph" w:styleId="TOC3">
    <w:name w:val="toc 3"/>
    <w:basedOn w:val="Normal"/>
    <w:next w:val="Normal"/>
    <w:autoRedefine/>
    <w:semiHidden/>
    <w:rsid w:val="004F00A1"/>
    <w:pPr>
      <w:tabs>
        <w:tab w:val="right" w:leader="dot" w:pos="9072"/>
      </w:tabs>
      <w:ind w:left="480"/>
    </w:pPr>
  </w:style>
  <w:style w:type="paragraph" w:styleId="Footer">
    <w:name w:val="footer"/>
    <w:basedOn w:val="Normal"/>
    <w:rsid w:val="002D6331"/>
    <w:pPr>
      <w:tabs>
        <w:tab w:val="center" w:pos="4536"/>
        <w:tab w:val="right" w:pos="9072"/>
      </w:tabs>
      <w:spacing w:line="160" w:lineRule="exact"/>
    </w:pPr>
    <w:rPr>
      <w:rFonts w:ascii="Arial" w:hAnsi="Arial"/>
      <w:b/>
      <w:sz w:val="13"/>
    </w:rPr>
  </w:style>
  <w:style w:type="table" w:styleId="TableGrid">
    <w:name w:val="Table Grid"/>
    <w:basedOn w:val="TableNormal"/>
    <w:rsid w:val="00BD2B46"/>
    <w:pPr>
      <w:tabs>
        <w:tab w:val="left" w:pos="567"/>
        <w:tab w:val="left" w:pos="1134"/>
        <w:tab w:val="left" w:pos="1701"/>
      </w:tabs>
      <w:spacing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7C57"/>
  </w:style>
  <w:style w:type="character" w:styleId="Hyperlink">
    <w:name w:val="Hyperlink"/>
    <w:basedOn w:val="DefaultParagraphFont"/>
    <w:rsid w:val="00786F60"/>
    <w:rPr>
      <w:color w:val="0000FF"/>
      <w:u w:val="single"/>
    </w:rPr>
  </w:style>
  <w:style w:type="paragraph" w:styleId="BalloonText">
    <w:name w:val="Balloon Text"/>
    <w:basedOn w:val="Normal"/>
    <w:link w:val="BalloonTextChar"/>
    <w:rsid w:val="00356456"/>
    <w:rPr>
      <w:rFonts w:ascii="Tahoma" w:hAnsi="Tahoma" w:cs="Tahoma"/>
      <w:sz w:val="16"/>
      <w:szCs w:val="16"/>
    </w:rPr>
  </w:style>
  <w:style w:type="character" w:customStyle="1" w:styleId="BalloonTextChar">
    <w:name w:val="Balloon Text Char"/>
    <w:basedOn w:val="DefaultParagraphFont"/>
    <w:link w:val="BalloonText"/>
    <w:rsid w:val="00356456"/>
    <w:rPr>
      <w:rFonts w:ascii="Tahoma" w:hAnsi="Tahoma" w:cs="Tahoma"/>
      <w:sz w:val="16"/>
      <w:szCs w:val="16"/>
      <w:lang w:val="en-US"/>
    </w:rPr>
  </w:style>
  <w:style w:type="character" w:styleId="CommentReference">
    <w:name w:val="annotation reference"/>
    <w:basedOn w:val="DefaultParagraphFont"/>
    <w:rsid w:val="00EA364C"/>
    <w:rPr>
      <w:sz w:val="16"/>
      <w:szCs w:val="16"/>
    </w:rPr>
  </w:style>
  <w:style w:type="paragraph" w:styleId="CommentText">
    <w:name w:val="annotation text"/>
    <w:basedOn w:val="Normal"/>
    <w:link w:val="CommentTextChar"/>
    <w:rsid w:val="00EA364C"/>
    <w:rPr>
      <w:sz w:val="20"/>
      <w:szCs w:val="20"/>
    </w:rPr>
  </w:style>
  <w:style w:type="character" w:customStyle="1" w:styleId="CommentTextChar">
    <w:name w:val="Comment Text Char"/>
    <w:basedOn w:val="DefaultParagraphFont"/>
    <w:link w:val="CommentText"/>
    <w:rsid w:val="00EA364C"/>
  </w:style>
  <w:style w:type="paragraph" w:styleId="ListParagraph">
    <w:name w:val="List Paragraph"/>
    <w:basedOn w:val="Normal"/>
    <w:uiPriority w:val="72"/>
    <w:rsid w:val="00E46783"/>
    <w:pPr>
      <w:ind w:left="720"/>
      <w:contextualSpacing/>
    </w:pPr>
  </w:style>
  <w:style w:type="paragraph" w:styleId="Title">
    <w:name w:val="Title"/>
    <w:basedOn w:val="Normal"/>
    <w:next w:val="Normal"/>
    <w:link w:val="TitleChar"/>
    <w:qFormat/>
    <w:rsid w:val="00B839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8390B"/>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B83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apastyle.org/" TargetMode="External"/><Relationship Id="rId2" Type="http://schemas.openxmlformats.org/officeDocument/2006/relationships/hyperlink" Target="http://libweb.anglia.ac.uk/referencing/harvard.htm" TargetMode="External"/><Relationship Id="rId3" Type="http://schemas.openxmlformats.org/officeDocument/2006/relationships/hyperlink" Target="http://www.ieee.org/conferences_events/conferences/publishing/templa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gnetanilsson:Downloads:Brevmall_Chalmers-GU_eng_apr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Brevmall_Chalmers-GU_eng_apr2010.dot</Template>
  <TotalTime>147</TotalTime>
  <Pages>5</Pages>
  <Words>1405</Words>
  <Characters>8013</Characters>
  <Application>Microsoft Macintosh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The Economics and Management </vt:lpstr>
    </vt:vector>
  </TitlesOfParts>
  <Company>AvanTech</Company>
  <LinksUpToDate>false</LinksUpToDate>
  <CharactersWithSpaces>9400</CharactersWithSpaces>
  <SharedDoc>false</SharedDoc>
  <HLinks>
    <vt:vector size="6" baseType="variant">
      <vt:variant>
        <vt:i4>5374016</vt:i4>
      </vt:variant>
      <vt:variant>
        <vt:i4>0</vt:i4>
      </vt:variant>
      <vt:variant>
        <vt:i4>0</vt:i4>
      </vt:variant>
      <vt:variant>
        <vt:i4>5</vt:i4>
      </vt:variant>
      <vt:variant>
        <vt:lpwstr>https://document.chalmers.se/download?docid=806340774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and Management </dc:title>
  <dc:subject/>
  <dc:creator>Agneta Nilsson</dc:creator>
  <cp:keywords/>
  <dc:description/>
  <cp:lastModifiedBy>Agneta Nilsson</cp:lastModifiedBy>
  <cp:revision>4</cp:revision>
  <cp:lastPrinted>2012-12-13T09:40:00Z</cp:lastPrinted>
  <dcterms:created xsi:type="dcterms:W3CDTF">2012-12-12T11:40:00Z</dcterms:created>
  <dcterms:modified xsi:type="dcterms:W3CDTF">2013-01-21T16:47:00Z</dcterms:modified>
</cp:coreProperties>
</file>